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6" w:type="pct"/>
        <w:tblInd w:w="-284" w:type="dxa"/>
        <w:tblLook w:val="04A0" w:firstRow="1" w:lastRow="0" w:firstColumn="1" w:lastColumn="0" w:noHBand="0" w:noVBand="1"/>
      </w:tblPr>
      <w:tblGrid>
        <w:gridCol w:w="8475"/>
        <w:gridCol w:w="2196"/>
      </w:tblGrid>
      <w:tr w:rsidR="00E644EF" w:rsidTr="00BD3601">
        <w:trPr>
          <w:trHeight w:val="475"/>
        </w:trPr>
        <w:sdt>
          <w:sdtPr>
            <w:rPr>
              <w:b/>
              <w:caps/>
              <w:color w:val="FFFFFF" w:themeColor="background1"/>
              <w:sz w:val="32"/>
              <w:szCs w:val="32"/>
            </w:rPr>
            <w:alias w:val="Titel"/>
            <w:id w:val="78273368"/>
            <w:placeholder>
              <w:docPart w:val="1AE0D07AB00347AD896081683306D13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3971" w:type="pct"/>
                <w:shd w:val="clear" w:color="auto" w:fill="00B0F0"/>
                <w:vAlign w:val="center"/>
              </w:tcPr>
              <w:p w:rsidR="00BD3601" w:rsidRPr="00BD3601" w:rsidRDefault="00BD3601" w:rsidP="00BD3601">
                <w:pPr>
                  <w:pStyle w:val="Sidehoved"/>
                  <w:jc w:val="center"/>
                  <w:rPr>
                    <w:caps/>
                    <w:color w:val="FFFFFF" w:themeColor="background1"/>
                    <w:sz w:val="32"/>
                    <w:szCs w:val="32"/>
                  </w:rPr>
                </w:pPr>
                <w:r w:rsidRPr="00BD3601">
                  <w:rPr>
                    <w:b/>
                    <w:caps/>
                    <w:color w:val="FFFFFF" w:themeColor="background1"/>
                    <w:sz w:val="32"/>
                    <w:szCs w:val="32"/>
                  </w:rPr>
                  <w:t>Bestyrelsen Salamanderparken</w:t>
                </w:r>
              </w:p>
            </w:tc>
          </w:sdtContent>
        </w:sdt>
        <w:sdt>
          <w:sdtPr>
            <w:rPr>
              <w:color w:val="FFFFFF" w:themeColor="background1"/>
              <w:sz w:val="22"/>
              <w:szCs w:val="22"/>
            </w:rPr>
            <w:alias w:val="Dato"/>
            <w:id w:val="78273375"/>
            <w:placeholder>
              <w:docPart w:val="83608175388A41288B5F7BE4C3E7C9BC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8-09-27T00:00:00Z">
              <w:dateFormat w:val="d. MMMM 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1029" w:type="pct"/>
                <w:shd w:val="clear" w:color="auto" w:fill="000000" w:themeFill="text1"/>
                <w:vAlign w:val="center"/>
              </w:tcPr>
              <w:p w:rsidR="00BD3601" w:rsidRDefault="008B4D80" w:rsidP="00BD3601">
                <w:pPr>
                  <w:pStyle w:val="Sidehoved"/>
                  <w:ind w:left="0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  <w:sz w:val="22"/>
                    <w:szCs w:val="22"/>
                  </w:rPr>
                  <w:t>27</w:t>
                </w:r>
                <w:r w:rsidR="00BD3601" w:rsidRPr="00BD3601">
                  <w:rPr>
                    <w:color w:val="FFFFFF" w:themeColor="background1"/>
                    <w:sz w:val="22"/>
                    <w:szCs w:val="22"/>
                  </w:rPr>
                  <w:t>. september 2018</w:t>
                </w:r>
              </w:p>
            </w:tc>
          </w:sdtContent>
        </w:sdt>
      </w:tr>
    </w:tbl>
    <w:p w:rsidR="00554276" w:rsidRPr="008C0790" w:rsidRDefault="00554276" w:rsidP="00620AE8">
      <w:pPr>
        <w:pStyle w:val="Overskrift1"/>
      </w:pPr>
    </w:p>
    <w:p w:rsidR="00BD3601" w:rsidRPr="00BD3601" w:rsidRDefault="008A7ABA" w:rsidP="00BD3601">
      <w:pPr>
        <w:spacing w:after="120" w:line="240" w:lineRule="auto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 xml:space="preserve">                              </w:t>
      </w:r>
      <w:r w:rsidR="00BD3601" w:rsidRPr="00BD3601">
        <w:rPr>
          <w:rFonts w:ascii="Calibri" w:eastAsia="Calibri" w:hAnsi="Calibri"/>
          <w:b/>
          <w:sz w:val="32"/>
          <w:szCs w:val="32"/>
        </w:rPr>
        <w:t>AFDELING 80 - SALAMANDERPARKEN</w:t>
      </w:r>
      <w:bookmarkStart w:id="0" w:name="_GoBack"/>
      <w:bookmarkEnd w:id="0"/>
    </w:p>
    <w:p w:rsidR="00BD3601" w:rsidRPr="00BD3601" w:rsidRDefault="00BD3601" w:rsidP="00BD3601">
      <w:pPr>
        <w:spacing w:after="120" w:line="240" w:lineRule="auto"/>
        <w:ind w:left="0"/>
        <w:rPr>
          <w:rFonts w:ascii="Calibri" w:eastAsia="Calibri" w:hAnsi="Calibri"/>
          <w:sz w:val="22"/>
          <w:szCs w:val="22"/>
        </w:rPr>
      </w:pPr>
    </w:p>
    <w:p w:rsidR="00BD3601" w:rsidRPr="00BD3601" w:rsidRDefault="00BD3601" w:rsidP="00BD3601">
      <w:pPr>
        <w:keepNext/>
        <w:keepLines/>
        <w:spacing w:before="240" w:after="0" w:line="259" w:lineRule="auto"/>
        <w:ind w:left="0"/>
        <w:outlineLvl w:val="0"/>
        <w:rPr>
          <w:rFonts w:ascii="Cambria" w:hAnsi="Cambria"/>
          <w:color w:val="365F91"/>
          <w:sz w:val="32"/>
          <w:szCs w:val="32"/>
          <w:lang w:eastAsia="da-DK"/>
        </w:rPr>
      </w:pPr>
      <w:r w:rsidRPr="00BD3601">
        <w:rPr>
          <w:rFonts w:ascii="Cambria" w:hAnsi="Cambria"/>
          <w:color w:val="365F91"/>
          <w:sz w:val="32"/>
          <w:szCs w:val="32"/>
          <w:lang w:eastAsia="da-DK"/>
        </w:rPr>
        <w:t>Referat fra bestyrelsesmøde, Salamanderparken</w:t>
      </w:r>
    </w:p>
    <w:p w:rsidR="00BD3601" w:rsidRPr="00BD3601" w:rsidRDefault="00BD3601" w:rsidP="00BD3601">
      <w:pPr>
        <w:ind w:left="0"/>
        <w:rPr>
          <w:rFonts w:ascii="Calibri" w:eastAsia="Calibri" w:hAnsi="Calibri"/>
          <w:sz w:val="22"/>
          <w:szCs w:val="22"/>
        </w:rPr>
      </w:pPr>
      <w:r w:rsidRPr="00BD3601">
        <w:rPr>
          <w:rFonts w:ascii="Calibri" w:eastAsia="Calibri" w:hAnsi="Calibri"/>
          <w:sz w:val="22"/>
          <w:szCs w:val="22"/>
        </w:rPr>
        <w:t xml:space="preserve">Afholdt den </w:t>
      </w:r>
      <w:r w:rsidR="008A7ABA">
        <w:rPr>
          <w:rFonts w:ascii="Calibri" w:eastAsia="Calibri" w:hAnsi="Calibri"/>
          <w:sz w:val="22"/>
          <w:szCs w:val="22"/>
        </w:rPr>
        <w:t>27</w:t>
      </w:r>
      <w:r>
        <w:rPr>
          <w:rFonts w:ascii="Calibri" w:eastAsia="Calibri" w:hAnsi="Calibri"/>
          <w:sz w:val="22"/>
          <w:szCs w:val="22"/>
        </w:rPr>
        <w:t>. september kl.</w:t>
      </w:r>
      <w:r w:rsidRPr="00BD3601">
        <w:rPr>
          <w:rFonts w:ascii="Calibri" w:eastAsia="Calibri" w:hAnsi="Calibri"/>
          <w:sz w:val="22"/>
          <w:szCs w:val="22"/>
        </w:rPr>
        <w:t xml:space="preserve"> 1</w:t>
      </w:r>
      <w:r w:rsidR="008A7ABA">
        <w:rPr>
          <w:rFonts w:ascii="Calibri" w:eastAsia="Calibri" w:hAnsi="Calibri"/>
          <w:sz w:val="22"/>
          <w:szCs w:val="22"/>
        </w:rPr>
        <w:t>8</w:t>
      </w:r>
      <w:r w:rsidRPr="00BD3601">
        <w:rPr>
          <w:rFonts w:ascii="Calibri" w:eastAsia="Calibri" w:hAnsi="Calibri"/>
          <w:sz w:val="22"/>
          <w:szCs w:val="22"/>
        </w:rPr>
        <w:t>.30 i fælleshuset.</w:t>
      </w:r>
    </w:p>
    <w:p w:rsidR="00BD3601" w:rsidRPr="00BD3601" w:rsidRDefault="0076772E" w:rsidP="00BD3601">
      <w:pPr>
        <w:ind w:left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Til stede var: Mads, Elinor</w:t>
      </w:r>
      <w:r w:rsidR="00BD3601" w:rsidRPr="00BD3601">
        <w:rPr>
          <w:rFonts w:ascii="Calibri" w:eastAsia="Calibri" w:hAnsi="Calibri"/>
          <w:sz w:val="22"/>
          <w:szCs w:val="22"/>
        </w:rPr>
        <w:t xml:space="preserve">, </w:t>
      </w:r>
      <w:r>
        <w:rPr>
          <w:rFonts w:ascii="Calibri" w:eastAsia="Calibri" w:hAnsi="Calibri"/>
          <w:sz w:val="22"/>
          <w:szCs w:val="22"/>
        </w:rPr>
        <w:t xml:space="preserve">Ayten, </w:t>
      </w:r>
      <w:r w:rsidR="00BD3601" w:rsidRPr="00BD3601">
        <w:rPr>
          <w:rFonts w:ascii="Calibri" w:eastAsia="Calibri" w:hAnsi="Calibri"/>
          <w:sz w:val="22"/>
          <w:szCs w:val="22"/>
        </w:rPr>
        <w:t>Lone.</w:t>
      </w:r>
      <w:r w:rsidR="008B4D80">
        <w:rPr>
          <w:rFonts w:ascii="Calibri" w:eastAsia="Calibri" w:hAnsi="Calibri"/>
          <w:sz w:val="22"/>
          <w:szCs w:val="22"/>
        </w:rPr>
        <w:t xml:space="preserve"> </w:t>
      </w:r>
      <w:r w:rsidR="008A7ABA">
        <w:rPr>
          <w:rFonts w:ascii="Calibri" w:eastAsia="Calibri" w:hAnsi="Calibri"/>
          <w:sz w:val="22"/>
          <w:szCs w:val="22"/>
        </w:rPr>
        <w:t xml:space="preserve">Atakan. </w:t>
      </w:r>
      <w:r w:rsidR="008B4D80">
        <w:rPr>
          <w:rFonts w:ascii="Calibri" w:eastAsia="Calibri" w:hAnsi="Calibri"/>
          <w:sz w:val="22"/>
          <w:szCs w:val="22"/>
        </w:rPr>
        <w:t>Heidi, Christine</w:t>
      </w:r>
    </w:p>
    <w:p w:rsidR="00BD3601" w:rsidRPr="008B4D80" w:rsidRDefault="008B4D80" w:rsidP="00BD3601">
      <w:pPr>
        <w:ind w:left="0"/>
        <w:rPr>
          <w:rFonts w:ascii="Calibri" w:eastAsia="Calibri" w:hAnsi="Calibri"/>
          <w:b/>
        </w:rPr>
      </w:pPr>
      <w:r w:rsidRPr="00BD188C">
        <w:rPr>
          <w:rFonts w:ascii="Calibri" w:eastAsia="Calibri" w:hAnsi="Calibri"/>
          <w:b/>
        </w:rPr>
        <w:t>Dagsorden</w:t>
      </w:r>
      <w:r w:rsidR="008A7ABA">
        <w:rPr>
          <w:rFonts w:ascii="Calibri" w:eastAsia="Calibri" w:hAnsi="Calibri"/>
          <w:b/>
        </w:rPr>
        <w:t>.</w:t>
      </w:r>
    </w:p>
    <w:p w:rsidR="0076772E" w:rsidRDefault="00BD3601" w:rsidP="0076772E">
      <w:pPr>
        <w:numPr>
          <w:ilvl w:val="0"/>
          <w:numId w:val="30"/>
        </w:numPr>
        <w:spacing w:after="120"/>
        <w:contextualSpacing/>
        <w:rPr>
          <w:rFonts w:ascii="Calibri" w:eastAsia="Calibri" w:hAnsi="Calibri"/>
          <w:b/>
          <w:szCs w:val="28"/>
        </w:rPr>
      </w:pPr>
      <w:r w:rsidRPr="00BD3601">
        <w:rPr>
          <w:rFonts w:ascii="Calibri" w:eastAsia="Calibri" w:hAnsi="Calibri"/>
          <w:b/>
          <w:szCs w:val="28"/>
        </w:rPr>
        <w:t>Godkendelse af Dagsorden.</w:t>
      </w:r>
    </w:p>
    <w:p w:rsidR="009C1DBF" w:rsidRDefault="0076772E" w:rsidP="009C1DBF">
      <w:pPr>
        <w:numPr>
          <w:ilvl w:val="0"/>
          <w:numId w:val="30"/>
        </w:numPr>
        <w:spacing w:after="120"/>
        <w:contextualSpacing/>
        <w:rPr>
          <w:rFonts w:ascii="Calibri" w:eastAsia="Calibri" w:hAnsi="Calibri"/>
          <w:b/>
          <w:szCs w:val="28"/>
        </w:rPr>
      </w:pPr>
      <w:r w:rsidRPr="0076772E">
        <w:rPr>
          <w:rFonts w:ascii="Calibri" w:eastAsia="Calibri" w:hAnsi="Calibri"/>
          <w:b/>
          <w:szCs w:val="28"/>
        </w:rPr>
        <w:t xml:space="preserve">Sager til drøftelse/beslutning </w:t>
      </w:r>
    </w:p>
    <w:p w:rsidR="008A7ABA" w:rsidRDefault="009C1DBF" w:rsidP="009C1DBF">
      <w:pPr>
        <w:spacing w:after="120"/>
        <w:ind w:left="644"/>
        <w:contextualSpacing/>
        <w:rPr>
          <w:rFonts w:ascii="Calibri" w:eastAsia="Calibri" w:hAnsi="Calibri"/>
          <w:b/>
          <w:szCs w:val="28"/>
        </w:rPr>
      </w:pPr>
      <w:r>
        <w:rPr>
          <w:rFonts w:ascii="Calibri" w:eastAsia="Calibri" w:hAnsi="Calibri"/>
          <w:b/>
          <w:szCs w:val="28"/>
        </w:rPr>
        <w:t xml:space="preserve">  </w:t>
      </w:r>
    </w:p>
    <w:p w:rsidR="009C1DBF" w:rsidRDefault="009C1DBF" w:rsidP="009C1DBF">
      <w:pPr>
        <w:spacing w:after="120"/>
        <w:ind w:left="644"/>
        <w:contextualSpacing/>
        <w:rPr>
          <w:rFonts w:ascii="Calibri" w:eastAsia="Calibri" w:hAnsi="Calibri"/>
          <w:b/>
          <w:szCs w:val="28"/>
        </w:rPr>
      </w:pPr>
      <w:r>
        <w:rPr>
          <w:rFonts w:ascii="Calibri" w:eastAsia="Calibri" w:hAnsi="Calibri"/>
          <w:b/>
          <w:szCs w:val="28"/>
        </w:rPr>
        <w:t xml:space="preserve">a) </w:t>
      </w:r>
      <w:r w:rsidR="008B4D80">
        <w:rPr>
          <w:rFonts w:ascii="Calibri" w:eastAsia="Calibri" w:hAnsi="Calibri"/>
          <w:b/>
          <w:szCs w:val="28"/>
        </w:rPr>
        <w:t xml:space="preserve">Bestyrelsen konstituere sig. </w:t>
      </w:r>
      <w:r w:rsidR="00CF47E5" w:rsidRPr="009C1DBF">
        <w:rPr>
          <w:rFonts w:ascii="Calibri" w:eastAsia="Calibri" w:hAnsi="Calibri"/>
          <w:b/>
          <w:szCs w:val="28"/>
        </w:rPr>
        <w:t xml:space="preserve"> </w:t>
      </w:r>
    </w:p>
    <w:p w:rsidR="008B4D80" w:rsidRDefault="009C1DBF" w:rsidP="009C1DBF">
      <w:pPr>
        <w:spacing w:after="120"/>
        <w:ind w:left="644"/>
        <w:contextualSpacing/>
        <w:rPr>
          <w:rFonts w:ascii="Calibri" w:eastAsia="Calibri" w:hAnsi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/>
          <w:b/>
          <w:szCs w:val="28"/>
        </w:rPr>
        <w:t xml:space="preserve">    </w:t>
      </w:r>
      <w:r w:rsidRPr="00D54AE3">
        <w:rPr>
          <w:rFonts w:ascii="Calibri" w:eastAsia="Calibri" w:hAnsi="Calibri"/>
          <w:b/>
          <w:szCs w:val="28"/>
        </w:rPr>
        <w:t xml:space="preserve">   </w:t>
      </w:r>
      <w:r w:rsidR="008B4D80" w:rsidRPr="00D54AE3">
        <w:rPr>
          <w:rFonts w:ascii="Calibri" w:eastAsia="Calibri" w:hAnsi="Calibri"/>
          <w:sz w:val="22"/>
          <w:szCs w:val="22"/>
        </w:rPr>
        <w:t xml:space="preserve">1. Formand </w:t>
      </w:r>
      <w:r w:rsidR="008B4D80">
        <w:rPr>
          <w:rFonts w:ascii="Calibri" w:eastAsia="Calibri" w:hAnsi="Calibri"/>
          <w:color w:val="808080" w:themeColor="background1" w:themeShade="80"/>
          <w:sz w:val="22"/>
          <w:szCs w:val="22"/>
        </w:rPr>
        <w:t>Mads Madsen</w:t>
      </w:r>
    </w:p>
    <w:p w:rsidR="0076772E" w:rsidRPr="009C1DBF" w:rsidRDefault="008B4D80" w:rsidP="009C1DBF">
      <w:pPr>
        <w:spacing w:after="120"/>
        <w:ind w:left="644"/>
        <w:contextualSpacing/>
        <w:rPr>
          <w:rFonts w:ascii="Calibri" w:eastAsia="Calibri" w:hAnsi="Calibri"/>
          <w:b/>
          <w:szCs w:val="28"/>
        </w:rPr>
      </w:pPr>
      <w:r>
        <w:rPr>
          <w:rFonts w:ascii="Calibri" w:eastAsia="Calibri" w:hAnsi="Calibri"/>
          <w:color w:val="808080" w:themeColor="background1" w:themeShade="80"/>
          <w:sz w:val="22"/>
          <w:szCs w:val="22"/>
        </w:rPr>
        <w:tab/>
        <w:t xml:space="preserve">    </w:t>
      </w:r>
      <w:r w:rsidRPr="00D54AE3">
        <w:rPr>
          <w:rFonts w:ascii="Calibri" w:eastAsia="Calibri" w:hAnsi="Calibri"/>
          <w:sz w:val="22"/>
          <w:szCs w:val="22"/>
        </w:rPr>
        <w:t xml:space="preserve">  2. Næstformand </w:t>
      </w:r>
      <w:r>
        <w:rPr>
          <w:rFonts w:ascii="Calibri" w:eastAsia="Calibri" w:hAnsi="Calibri"/>
          <w:color w:val="808080" w:themeColor="background1" w:themeShade="80"/>
          <w:sz w:val="22"/>
          <w:szCs w:val="22"/>
        </w:rPr>
        <w:t>Elinor Berthold Hansen</w:t>
      </w:r>
      <w:r w:rsidR="0076772E" w:rsidRPr="00CF47E5">
        <w:rPr>
          <w:rFonts w:ascii="Calibri" w:eastAsia="Calibri" w:hAnsi="Calibri"/>
          <w:color w:val="808080" w:themeColor="background1" w:themeShade="80"/>
          <w:sz w:val="22"/>
          <w:szCs w:val="22"/>
        </w:rPr>
        <w:t xml:space="preserve"> </w:t>
      </w:r>
    </w:p>
    <w:p w:rsidR="009C1DBF" w:rsidRDefault="00E644EF" w:rsidP="007573FD">
      <w:pPr>
        <w:spacing w:after="120"/>
        <w:ind w:left="284"/>
        <w:contextualSpacing/>
        <w:rPr>
          <w:rFonts w:ascii="Calibri" w:eastAsia="Calibri" w:hAnsi="Calibri"/>
          <w:b/>
          <w:szCs w:val="28"/>
        </w:rPr>
      </w:pPr>
      <w:r>
        <w:rPr>
          <w:rFonts w:ascii="Calibri" w:eastAsia="Calibri" w:hAnsi="Calibri"/>
          <w:b/>
          <w:szCs w:val="28"/>
        </w:rPr>
        <w:t xml:space="preserve">        </w:t>
      </w:r>
    </w:p>
    <w:p w:rsidR="00CF47E5" w:rsidRDefault="009C1DBF" w:rsidP="007573FD">
      <w:pPr>
        <w:spacing w:after="120"/>
        <w:ind w:left="284"/>
        <w:contextualSpacing/>
        <w:rPr>
          <w:rFonts w:ascii="Calibri" w:eastAsia="Calibri" w:hAnsi="Calibri"/>
          <w:b/>
          <w:szCs w:val="28"/>
        </w:rPr>
      </w:pPr>
      <w:r>
        <w:rPr>
          <w:rFonts w:ascii="Calibri" w:eastAsia="Calibri" w:hAnsi="Calibri"/>
          <w:b/>
          <w:szCs w:val="28"/>
        </w:rPr>
        <w:t xml:space="preserve">        </w:t>
      </w:r>
      <w:r w:rsidR="008B4D80">
        <w:rPr>
          <w:rFonts w:ascii="Calibri" w:eastAsia="Calibri" w:hAnsi="Calibri"/>
          <w:b/>
          <w:szCs w:val="28"/>
        </w:rPr>
        <w:t>b) Udvalgsbemanding.</w:t>
      </w:r>
    </w:p>
    <w:p w:rsidR="0076772E" w:rsidRDefault="00CF47E5" w:rsidP="007573FD">
      <w:pPr>
        <w:spacing w:after="120"/>
        <w:ind w:left="680"/>
        <w:contextualSpacing/>
        <w:rPr>
          <w:rFonts w:ascii="Calibri" w:eastAsia="Calibri" w:hAnsi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/>
          <w:color w:val="808080" w:themeColor="background1" w:themeShade="80"/>
          <w:sz w:val="22"/>
          <w:szCs w:val="22"/>
        </w:rPr>
        <w:t xml:space="preserve">     </w:t>
      </w:r>
      <w:r w:rsidR="008B4D80">
        <w:rPr>
          <w:rFonts w:ascii="Calibri" w:eastAsia="Calibri" w:hAnsi="Calibri"/>
          <w:color w:val="808080" w:themeColor="background1" w:themeShade="80"/>
          <w:sz w:val="22"/>
          <w:szCs w:val="22"/>
        </w:rPr>
        <w:t xml:space="preserve"> </w:t>
      </w:r>
      <w:r w:rsidR="008B4D80" w:rsidRPr="002537EB">
        <w:rPr>
          <w:rFonts w:ascii="Calibri" w:eastAsia="Calibri" w:hAnsi="Calibri"/>
          <w:sz w:val="22"/>
          <w:szCs w:val="22"/>
        </w:rPr>
        <w:t>Aktivitetsu</w:t>
      </w:r>
      <w:r w:rsidR="002537EB" w:rsidRPr="002537EB">
        <w:rPr>
          <w:rFonts w:ascii="Calibri" w:eastAsia="Calibri" w:hAnsi="Calibri"/>
          <w:sz w:val="22"/>
          <w:szCs w:val="22"/>
        </w:rPr>
        <w:t>dvalget:</w:t>
      </w:r>
      <w:r w:rsidR="008B4D80">
        <w:rPr>
          <w:rFonts w:ascii="Calibri" w:eastAsia="Calibri" w:hAnsi="Calibri"/>
          <w:color w:val="808080" w:themeColor="background1" w:themeShade="80"/>
          <w:sz w:val="22"/>
          <w:szCs w:val="22"/>
        </w:rPr>
        <w:t xml:space="preserve"> Ayten kekec</w:t>
      </w:r>
      <w:r w:rsidR="002537EB">
        <w:rPr>
          <w:rFonts w:ascii="Calibri" w:eastAsia="Calibri" w:hAnsi="Calibri"/>
          <w:color w:val="808080" w:themeColor="background1" w:themeShade="80"/>
          <w:sz w:val="22"/>
          <w:szCs w:val="22"/>
        </w:rPr>
        <w:t xml:space="preserve"> (Suppleant Christine A. Rasmussen som hjælper) </w:t>
      </w:r>
      <w:r w:rsidR="00FC1E84">
        <w:rPr>
          <w:rFonts w:ascii="Calibri" w:eastAsia="Calibri" w:hAnsi="Calibri"/>
          <w:color w:val="808080" w:themeColor="background1" w:themeShade="80"/>
          <w:sz w:val="22"/>
          <w:szCs w:val="22"/>
        </w:rPr>
        <w:t xml:space="preserve"> </w:t>
      </w:r>
    </w:p>
    <w:p w:rsidR="002537EB" w:rsidRDefault="002537EB" w:rsidP="007573FD">
      <w:pPr>
        <w:spacing w:after="120"/>
        <w:ind w:left="680"/>
        <w:contextualSpacing/>
        <w:rPr>
          <w:rFonts w:ascii="Calibri" w:eastAsia="Calibri" w:hAnsi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/>
          <w:color w:val="808080" w:themeColor="background1" w:themeShade="80"/>
          <w:sz w:val="22"/>
          <w:szCs w:val="22"/>
        </w:rPr>
        <w:tab/>
        <w:t xml:space="preserve">     </w:t>
      </w:r>
      <w:r w:rsidRPr="002537EB">
        <w:rPr>
          <w:rFonts w:ascii="Calibri" w:eastAsia="Calibri" w:hAnsi="Calibri"/>
          <w:sz w:val="22"/>
          <w:szCs w:val="22"/>
        </w:rPr>
        <w:t xml:space="preserve">Haveudvalg: </w:t>
      </w:r>
      <w:r>
        <w:rPr>
          <w:rFonts w:ascii="Calibri" w:eastAsia="Calibri" w:hAnsi="Calibri"/>
          <w:color w:val="808080" w:themeColor="background1" w:themeShade="80"/>
          <w:sz w:val="22"/>
          <w:szCs w:val="22"/>
        </w:rPr>
        <w:t>Atakan Kekec. Lone Bennetsen.</w:t>
      </w:r>
    </w:p>
    <w:p w:rsidR="002537EB" w:rsidRDefault="002537EB" w:rsidP="007573FD">
      <w:pPr>
        <w:spacing w:after="120"/>
        <w:ind w:left="680"/>
        <w:contextualSpacing/>
        <w:rPr>
          <w:rFonts w:ascii="Calibri" w:eastAsia="Calibri" w:hAnsi="Calibri"/>
          <w:color w:val="808080" w:themeColor="background1" w:themeShade="80"/>
          <w:sz w:val="22"/>
          <w:szCs w:val="22"/>
        </w:rPr>
      </w:pPr>
      <w:r w:rsidRPr="002537EB">
        <w:rPr>
          <w:rFonts w:ascii="Calibri" w:eastAsia="Calibri" w:hAnsi="Calibri"/>
          <w:sz w:val="22"/>
          <w:szCs w:val="22"/>
        </w:rPr>
        <w:t xml:space="preserve">      Fælleshuset: </w:t>
      </w:r>
      <w:r>
        <w:rPr>
          <w:rFonts w:ascii="Calibri" w:eastAsia="Calibri" w:hAnsi="Calibri"/>
          <w:color w:val="808080" w:themeColor="background1" w:themeShade="80"/>
          <w:sz w:val="22"/>
          <w:szCs w:val="22"/>
        </w:rPr>
        <w:t xml:space="preserve">Elinor Berthold Hansen. Ayten Kekec. </w:t>
      </w:r>
    </w:p>
    <w:p w:rsidR="002537EB" w:rsidRDefault="002537EB" w:rsidP="007573FD">
      <w:pPr>
        <w:spacing w:after="120"/>
        <w:ind w:left="680"/>
        <w:contextualSpacing/>
        <w:rPr>
          <w:rFonts w:ascii="Calibri" w:eastAsia="Calibri" w:hAnsi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/>
          <w:color w:val="808080" w:themeColor="background1" w:themeShade="80"/>
          <w:sz w:val="22"/>
          <w:szCs w:val="22"/>
        </w:rPr>
        <w:t xml:space="preserve">                             Indkalder til Hjælp. Lone Bennetsen. (Suppleant Heidi Jørgensen)</w:t>
      </w:r>
    </w:p>
    <w:p w:rsidR="00D54AE3" w:rsidRDefault="00D54AE3" w:rsidP="007573FD">
      <w:pPr>
        <w:spacing w:after="120"/>
        <w:ind w:left="68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color w:val="808080" w:themeColor="background1" w:themeShade="80"/>
          <w:sz w:val="22"/>
          <w:szCs w:val="22"/>
        </w:rPr>
        <w:tab/>
      </w:r>
      <w:r w:rsidRPr="00D54AE3">
        <w:rPr>
          <w:rFonts w:ascii="Calibri" w:eastAsia="Calibri" w:hAnsi="Calibri"/>
          <w:color w:val="808080" w:themeColor="background1" w:themeShade="80"/>
          <w:sz w:val="22"/>
          <w:szCs w:val="22"/>
        </w:rPr>
        <w:t xml:space="preserve">      </w:t>
      </w:r>
      <w:r w:rsidRPr="00D54AE3">
        <w:rPr>
          <w:rFonts w:ascii="Calibri" w:eastAsia="Calibri" w:hAnsi="Calibri"/>
          <w:sz w:val="22"/>
          <w:szCs w:val="22"/>
        </w:rPr>
        <w:t>Poster</w:t>
      </w:r>
    </w:p>
    <w:p w:rsidR="00D54AE3" w:rsidRDefault="00D54AE3" w:rsidP="007573FD">
      <w:pPr>
        <w:spacing w:after="120"/>
        <w:ind w:left="68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  <w:t xml:space="preserve">      Repræsentantskabet: </w:t>
      </w:r>
      <w:r w:rsidRPr="00D54AE3">
        <w:rPr>
          <w:rFonts w:ascii="Calibri" w:eastAsia="Calibri" w:hAnsi="Calibri"/>
          <w:color w:val="808080" w:themeColor="background1" w:themeShade="80"/>
          <w:sz w:val="22"/>
          <w:szCs w:val="22"/>
        </w:rPr>
        <w:t>Ayten Kekec. Atakan Kekec. Elinor Berthold Hansen.</w:t>
      </w:r>
    </w:p>
    <w:p w:rsidR="00D54AE3" w:rsidRDefault="00D54AE3" w:rsidP="007573FD">
      <w:pPr>
        <w:spacing w:after="120"/>
        <w:ind w:left="68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Formand Grundejerforeningen: </w:t>
      </w:r>
      <w:r>
        <w:rPr>
          <w:rFonts w:ascii="Calibri" w:eastAsia="Calibri" w:hAnsi="Calibri"/>
          <w:color w:val="808080" w:themeColor="background1" w:themeShade="80"/>
          <w:sz w:val="22"/>
          <w:szCs w:val="22"/>
        </w:rPr>
        <w:t xml:space="preserve">Elinor </w:t>
      </w:r>
      <w:r w:rsidRPr="00D54AE3">
        <w:rPr>
          <w:rFonts w:ascii="Calibri" w:eastAsia="Calibri" w:hAnsi="Calibri"/>
          <w:color w:val="808080" w:themeColor="background1" w:themeShade="80"/>
          <w:sz w:val="22"/>
          <w:szCs w:val="22"/>
        </w:rPr>
        <w:t>Berthold Hansen.</w:t>
      </w:r>
    </w:p>
    <w:p w:rsidR="00D54AE3" w:rsidRDefault="00D54AE3" w:rsidP="007573FD">
      <w:pPr>
        <w:spacing w:after="120"/>
        <w:ind w:left="68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  <w:t xml:space="preserve">      Kasser: </w:t>
      </w:r>
      <w:r w:rsidRPr="00D54AE3">
        <w:rPr>
          <w:rFonts w:ascii="Calibri" w:eastAsia="Calibri" w:hAnsi="Calibri"/>
          <w:color w:val="808080" w:themeColor="background1" w:themeShade="80"/>
          <w:sz w:val="22"/>
          <w:szCs w:val="22"/>
        </w:rPr>
        <w:t>Elinor Berthold Hansen</w:t>
      </w:r>
      <w:r>
        <w:rPr>
          <w:rFonts w:ascii="Calibri" w:eastAsia="Calibri" w:hAnsi="Calibri"/>
          <w:sz w:val="22"/>
          <w:szCs w:val="22"/>
        </w:rPr>
        <w:t>.</w:t>
      </w:r>
    </w:p>
    <w:p w:rsidR="00D54AE3" w:rsidRPr="00D54AE3" w:rsidRDefault="00D54AE3" w:rsidP="007573FD">
      <w:pPr>
        <w:spacing w:after="120"/>
        <w:ind w:left="680"/>
        <w:contextualSpacing/>
        <w:rPr>
          <w:rFonts w:ascii="Calibri" w:eastAsia="Calibri" w:hAnsi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  <w:t xml:space="preserve">      Revisor: </w:t>
      </w:r>
      <w:r w:rsidRPr="00D54AE3">
        <w:rPr>
          <w:rFonts w:ascii="Calibri" w:eastAsia="Calibri" w:hAnsi="Calibri"/>
          <w:color w:val="808080" w:themeColor="background1" w:themeShade="80"/>
          <w:sz w:val="22"/>
          <w:szCs w:val="22"/>
        </w:rPr>
        <w:t xml:space="preserve">Suppleant Heidi Jørgensen </w:t>
      </w:r>
    </w:p>
    <w:p w:rsidR="009C1DBF" w:rsidRDefault="009C1DBF" w:rsidP="007573FD">
      <w:pPr>
        <w:spacing w:after="120"/>
        <w:ind w:left="680"/>
        <w:contextualSpacing/>
        <w:rPr>
          <w:rFonts w:ascii="Calibri" w:eastAsia="Calibri" w:hAnsi="Calibri"/>
          <w:b/>
        </w:rPr>
      </w:pPr>
    </w:p>
    <w:p w:rsidR="0076772E" w:rsidRDefault="00D76BA8" w:rsidP="007573FD">
      <w:pPr>
        <w:spacing w:after="120"/>
        <w:ind w:left="680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c</w:t>
      </w:r>
      <w:r w:rsidRPr="00D76BA8">
        <w:rPr>
          <w:rFonts w:ascii="Calibri" w:eastAsia="Calibri" w:hAnsi="Calibri"/>
          <w:b/>
        </w:rPr>
        <w:t>)</w:t>
      </w:r>
      <w:r w:rsidR="00D54AE3">
        <w:rPr>
          <w:rFonts w:ascii="Calibri" w:eastAsia="Calibri" w:hAnsi="Calibri"/>
          <w:b/>
        </w:rPr>
        <w:t xml:space="preserve"> Forretningsorden for bestyrelsen</w:t>
      </w:r>
      <w:r>
        <w:rPr>
          <w:rFonts w:ascii="Calibri" w:eastAsia="Calibri" w:hAnsi="Calibri"/>
          <w:b/>
        </w:rPr>
        <w:t>.</w:t>
      </w:r>
    </w:p>
    <w:p w:rsidR="00D76BA8" w:rsidRDefault="00D76BA8" w:rsidP="007573FD">
      <w:pPr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eastAsia="Calibri"/>
        </w:rPr>
        <w:t xml:space="preserve">     </w:t>
      </w:r>
      <w:r>
        <w:rPr>
          <w:rFonts w:eastAsia="Calibri"/>
          <w:color w:val="808080" w:themeColor="background1" w:themeShade="80"/>
        </w:rPr>
        <w:t xml:space="preserve">      </w:t>
      </w:r>
      <w:r w:rsidRPr="00D76BA8">
        <w:rPr>
          <w:rFonts w:ascii="Calibri" w:eastAsia="Calibri" w:hAnsi="Calibri" w:cs="Calibri"/>
          <w:color w:val="808080" w:themeColor="background1" w:themeShade="80"/>
        </w:rPr>
        <w:t xml:space="preserve">  </w:t>
      </w:r>
      <w:r w:rsidR="00310424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Godkendt.</w:t>
      </w:r>
    </w:p>
    <w:p w:rsidR="00D76BA8" w:rsidRDefault="00D76BA8" w:rsidP="007573FD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        </w:t>
      </w:r>
      <w:r w:rsidR="008A7ABA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 </w:t>
      </w:r>
      <w:r w:rsidR="00310424">
        <w:rPr>
          <w:rFonts w:ascii="Calibri" w:eastAsia="Calibri" w:hAnsi="Calibri" w:cs="Calibri"/>
          <w:b/>
        </w:rPr>
        <w:t>d) Afdelingsmøde september 2018.</w:t>
      </w:r>
    </w:p>
    <w:p w:rsidR="00D76BA8" w:rsidRDefault="00310424" w:rsidP="00310424">
      <w:pPr>
        <w:pStyle w:val="Listeafsnit"/>
        <w:numPr>
          <w:ilvl w:val="0"/>
          <w:numId w:val="34"/>
        </w:numPr>
        <w:spacing w:after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 w:rsidRPr="00310424">
        <w:rPr>
          <w:rFonts w:ascii="Calibri" w:eastAsia="Calibri" w:hAnsi="Calibri" w:cs="Calibri"/>
          <w:sz w:val="22"/>
          <w:szCs w:val="22"/>
        </w:rPr>
        <w:t>Beboer deltager</w:t>
      </w: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: </w:t>
      </w:r>
      <w:r w:rsidRPr="00310424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 38 hustande. </w:t>
      </w:r>
    </w:p>
    <w:p w:rsidR="00310424" w:rsidRDefault="00310424" w:rsidP="00310424">
      <w:pPr>
        <w:pStyle w:val="Listeafsnit"/>
        <w:numPr>
          <w:ilvl w:val="0"/>
          <w:numId w:val="34"/>
        </w:numPr>
        <w:spacing w:after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Håndtering af mødet</w:t>
      </w:r>
      <w:r w:rsidRPr="00310424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:</w:t>
      </w: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 Bestyrelsen klarede det professionelt og godt klædt på til mødet.</w:t>
      </w:r>
    </w:p>
    <w:p w:rsidR="00310424" w:rsidRPr="00310424" w:rsidRDefault="00310424" w:rsidP="00310424">
      <w:pPr>
        <w:pStyle w:val="Listeafsnit"/>
        <w:numPr>
          <w:ilvl w:val="0"/>
          <w:numId w:val="34"/>
        </w:numPr>
        <w:spacing w:after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Erfaringer</w:t>
      </w:r>
      <w:r w:rsidRPr="00310424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:</w:t>
      </w: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 Godt med formød</w:t>
      </w:r>
      <w:r w:rsidR="003D112D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er</w:t>
      </w: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.</w:t>
      </w:r>
    </w:p>
    <w:p w:rsidR="00D76BA8" w:rsidRDefault="00D76BA8" w:rsidP="007573FD">
      <w:pPr>
        <w:spacing w:after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             </w:t>
      </w:r>
    </w:p>
    <w:p w:rsidR="003D112D" w:rsidRDefault="00D76BA8" w:rsidP="007573FD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</w:rPr>
        <w:t xml:space="preserve">e) </w:t>
      </w:r>
      <w:r w:rsidR="003D112D">
        <w:rPr>
          <w:rFonts w:ascii="Calibri" w:eastAsia="Calibri" w:hAnsi="Calibri" w:cs="Calibri"/>
          <w:b/>
        </w:rPr>
        <w:t>Grundejerforeningen</w:t>
      </w:r>
    </w:p>
    <w:p w:rsidR="009C1DBF" w:rsidRPr="003D112D" w:rsidRDefault="003D112D" w:rsidP="003D112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ab/>
        <w:t xml:space="preserve">    </w:t>
      </w:r>
      <w:r>
        <w:rPr>
          <w:rFonts w:ascii="Calibri" w:eastAsia="Calibri" w:hAnsi="Calibri" w:cs="Calibri"/>
          <w:color w:val="808080" w:themeColor="background1" w:themeShade="80"/>
        </w:rPr>
        <w:t>Flyttet til næste møde.</w:t>
      </w:r>
    </w:p>
    <w:p w:rsidR="00E6419B" w:rsidRPr="003D112D" w:rsidRDefault="003D112D" w:rsidP="00E6419B">
      <w:pPr>
        <w:spacing w:after="0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      </w:t>
      </w:r>
      <w:r w:rsidR="00E6419B">
        <w:rPr>
          <w:rFonts w:ascii="Calibri" w:eastAsia="Calibri" w:hAnsi="Calibri" w:cs="Calibri"/>
          <w:b/>
        </w:rPr>
        <w:t>3.</w:t>
      </w:r>
      <w:r w:rsidR="000D355A">
        <w:rPr>
          <w:rFonts w:ascii="Calibri" w:eastAsia="Calibri" w:hAnsi="Calibri" w:cs="Calibri"/>
          <w:b/>
        </w:rPr>
        <w:t xml:space="preserve"> Sager til orientering.</w:t>
      </w:r>
    </w:p>
    <w:p w:rsidR="003D112D" w:rsidRPr="003D112D" w:rsidRDefault="003D112D" w:rsidP="00E6419B">
      <w:pPr>
        <w:spacing w:after="0"/>
        <w:ind w:lef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</w:t>
      </w:r>
      <w:r w:rsidR="008A7ABA">
        <w:rPr>
          <w:rFonts w:ascii="Calibri" w:eastAsia="Calibri" w:hAnsi="Calibri" w:cs="Calibri"/>
          <w:sz w:val="22"/>
          <w:szCs w:val="22"/>
        </w:rPr>
        <w:t xml:space="preserve"> </w:t>
      </w:r>
      <w:r w:rsidRPr="003D112D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Generalforsamling d. 4 oktober 2018 kl.16. i fælleshuset. Alle er velkommen.</w:t>
      </w:r>
    </w:p>
    <w:p w:rsidR="003D112D" w:rsidRDefault="003D112D" w:rsidP="00E6419B">
      <w:pPr>
        <w:spacing w:after="0"/>
        <w:ind w:left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</w:t>
      </w:r>
    </w:p>
    <w:p w:rsidR="008D4B1E" w:rsidRPr="00BD188C" w:rsidRDefault="003D112D" w:rsidP="00E6419B">
      <w:pPr>
        <w:spacing w:after="0"/>
        <w:ind w:left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     </w:t>
      </w:r>
      <w:r w:rsidR="009C1DBF">
        <w:rPr>
          <w:rFonts w:ascii="Calibri" w:eastAsia="Calibri" w:hAnsi="Calibri" w:cs="Calibri"/>
          <w:b/>
        </w:rPr>
        <w:t xml:space="preserve"> </w:t>
      </w:r>
      <w:r w:rsidR="00BD188C">
        <w:rPr>
          <w:rFonts w:ascii="Calibri" w:eastAsia="Calibri" w:hAnsi="Calibri" w:cs="Calibri"/>
          <w:b/>
        </w:rPr>
        <w:t>4. Tema.</w:t>
      </w:r>
    </w:p>
    <w:p w:rsidR="008A7ABA" w:rsidRDefault="008D4B1E" w:rsidP="00BD188C">
      <w:pPr>
        <w:spacing w:after="0"/>
        <w:ind w:left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              </w:t>
      </w:r>
      <w:r w:rsidR="00DF1E7C" w:rsidRPr="008A7ABA">
        <w:rPr>
          <w:rFonts w:ascii="Calibri" w:eastAsia="Calibri" w:hAnsi="Calibri" w:cs="Calibri"/>
          <w:b/>
          <w:color w:val="808080" w:themeColor="background1" w:themeShade="80"/>
        </w:rPr>
        <w:t xml:space="preserve">- </w:t>
      </w:r>
      <w:r w:rsidR="00DF1E7C" w:rsidRPr="008A7ABA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Julestemning</w:t>
      </w:r>
      <w:r w:rsidR="00DF1E7C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. Lone. B og </w:t>
      </w:r>
      <w:r w:rsidR="002D5E44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Atakan. K</w:t>
      </w:r>
      <w:r w:rsidR="00DF1E7C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 undersøger om vi kan få udsmykket vores træer</w:t>
      </w:r>
      <w:r w:rsidR="008A7ABA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,</w:t>
      </w:r>
      <w:r w:rsidR="00DF1E7C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 ned af vejen  </w:t>
      </w:r>
    </w:p>
    <w:p w:rsidR="00DF1E7C" w:rsidRDefault="00DF1E7C" w:rsidP="00BD188C">
      <w:pPr>
        <w:spacing w:after="0"/>
        <w:ind w:left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     </w:t>
      </w:r>
      <w:r w:rsidR="008A7ABA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ab/>
        <w:t xml:space="preserve">   </w:t>
      </w: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med lys.</w:t>
      </w:r>
    </w:p>
    <w:p w:rsidR="008A7ABA" w:rsidRDefault="008A7ABA" w:rsidP="00BD188C">
      <w:pPr>
        <w:spacing w:after="0"/>
        <w:ind w:left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ab/>
      </w:r>
      <w:r w:rsidRPr="008A7ABA">
        <w:rPr>
          <w:rFonts w:ascii="Calibri" w:eastAsia="Calibri" w:hAnsi="Calibri" w:cs="Calibri"/>
          <w:sz w:val="22"/>
          <w:szCs w:val="22"/>
        </w:rPr>
        <w:t>-</w:t>
      </w:r>
      <w:r w:rsidRPr="008A7ABA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 Diskuterede </w:t>
      </w: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Grundejerforening for fordele og ulemper.</w:t>
      </w:r>
    </w:p>
    <w:p w:rsidR="008A7ABA" w:rsidRDefault="008A7ABA" w:rsidP="00BD188C">
      <w:pPr>
        <w:spacing w:after="0"/>
        <w:ind w:left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ab/>
        <w:t>- Forbedring af lejemålene.</w:t>
      </w:r>
    </w:p>
    <w:p w:rsidR="008A7ABA" w:rsidRDefault="008A7ABA" w:rsidP="00BD188C">
      <w:pPr>
        <w:spacing w:after="0"/>
        <w:ind w:left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ab/>
        <w:t>- Storskralds området undersøges.</w:t>
      </w:r>
    </w:p>
    <w:p w:rsidR="008A7ABA" w:rsidRDefault="008A7ABA" w:rsidP="00BD188C">
      <w:pPr>
        <w:spacing w:after="0"/>
        <w:ind w:left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ab/>
        <w:t>- Besparelse. Hvor/Hvordan kan vi spare.</w:t>
      </w:r>
    </w:p>
    <w:p w:rsidR="008A7ABA" w:rsidRDefault="00DF1E7C" w:rsidP="00BD188C">
      <w:pPr>
        <w:spacing w:after="0"/>
        <w:ind w:left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      </w:t>
      </w:r>
    </w:p>
    <w:p w:rsidR="00BD188C" w:rsidRPr="00BD188C" w:rsidRDefault="008A7ABA" w:rsidP="00BD188C">
      <w:pPr>
        <w:spacing w:after="0"/>
        <w:ind w:left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       </w:t>
      </w:r>
      <w:r w:rsidR="00BD188C">
        <w:rPr>
          <w:rFonts w:ascii="Calibri" w:eastAsia="Calibri" w:hAnsi="Calibri" w:cs="Calibri"/>
          <w:b/>
        </w:rPr>
        <w:t xml:space="preserve">5. </w:t>
      </w:r>
      <w:r w:rsidR="00BD188C" w:rsidRPr="00BD188C">
        <w:rPr>
          <w:rFonts w:ascii="Calibri" w:eastAsia="Calibri" w:hAnsi="Calibri" w:cs="Calibri"/>
          <w:b/>
        </w:rPr>
        <w:t xml:space="preserve"> </w:t>
      </w:r>
      <w:r w:rsidR="00BD188C" w:rsidRPr="008D4B1E">
        <w:rPr>
          <w:rFonts w:ascii="Calibri" w:eastAsia="Calibri" w:hAnsi="Calibri" w:cs="Calibri"/>
          <w:b/>
        </w:rPr>
        <w:t>Næste møde</w:t>
      </w:r>
      <w:r w:rsidR="00BD188C">
        <w:rPr>
          <w:rFonts w:ascii="Calibri" w:eastAsia="Calibri" w:hAnsi="Calibri" w:cs="Calibri"/>
          <w:b/>
        </w:rPr>
        <w:t>.</w:t>
      </w:r>
    </w:p>
    <w:p w:rsidR="00BD188C" w:rsidRDefault="00BD188C" w:rsidP="00BD188C">
      <w:pPr>
        <w:spacing w:after="0"/>
        <w:ind w:left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              </w:t>
      </w: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Torsdag d 25-10</w:t>
      </w:r>
      <w:r w:rsidRPr="008D4B1E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 2018</w:t>
      </w:r>
    </w:p>
    <w:p w:rsidR="00DF1E7C" w:rsidRDefault="00DF1E7C" w:rsidP="00E6419B">
      <w:pPr>
        <w:spacing w:after="0"/>
        <w:ind w:left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</w:t>
      </w:r>
    </w:p>
    <w:p w:rsidR="008D4B1E" w:rsidRPr="009C1DBF" w:rsidRDefault="00DF1E7C" w:rsidP="00E6419B">
      <w:pPr>
        <w:spacing w:after="0"/>
        <w:ind w:left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      6. E</w:t>
      </w:r>
      <w:r w:rsidR="008D4B1E" w:rsidRPr="008D4B1E">
        <w:rPr>
          <w:rFonts w:ascii="Calibri" w:eastAsia="Calibri" w:hAnsi="Calibri" w:cs="Calibri"/>
          <w:b/>
        </w:rPr>
        <w:t>ventuelt</w:t>
      </w:r>
      <w:r w:rsidR="008D4B1E">
        <w:rPr>
          <w:rFonts w:ascii="Calibri" w:eastAsia="Calibri" w:hAnsi="Calibri" w:cs="Calibri"/>
          <w:b/>
        </w:rPr>
        <w:t>.</w:t>
      </w:r>
    </w:p>
    <w:p w:rsidR="00DF1E7C" w:rsidRDefault="008D4B1E" w:rsidP="00E6419B">
      <w:pPr>
        <w:spacing w:after="0"/>
        <w:ind w:left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="00716879">
        <w:rPr>
          <w:rFonts w:ascii="Calibri" w:eastAsia="Calibri" w:hAnsi="Calibri" w:cs="Calibri"/>
          <w:b/>
        </w:rPr>
        <w:t xml:space="preserve">        </w:t>
      </w:r>
    </w:p>
    <w:p w:rsidR="000D772F" w:rsidRPr="002D5E44" w:rsidRDefault="00DF1E7C" w:rsidP="00E6419B">
      <w:pPr>
        <w:spacing w:after="0"/>
        <w:ind w:left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b/>
        </w:rPr>
        <w:tab/>
      </w:r>
      <w:r w:rsidR="002D5E44" w:rsidRPr="002D5E44">
        <w:rPr>
          <w:rFonts w:ascii="Calibri" w:eastAsia="Calibri" w:hAnsi="Calibri" w:cs="Calibri"/>
          <w:sz w:val="22"/>
          <w:szCs w:val="22"/>
        </w:rPr>
        <w:t>1</w:t>
      </w:r>
      <w:r w:rsidR="00716879" w:rsidRPr="002D5E44">
        <w:rPr>
          <w:rFonts w:ascii="Calibri" w:eastAsia="Calibri" w:hAnsi="Calibri" w:cs="Calibri"/>
          <w:sz w:val="22"/>
          <w:szCs w:val="22"/>
        </w:rPr>
        <w:t>)</w:t>
      </w:r>
      <w:r w:rsidR="00716879">
        <w:rPr>
          <w:rFonts w:ascii="Calibri" w:eastAsia="Calibri" w:hAnsi="Calibri" w:cs="Calibri"/>
          <w:b/>
        </w:rPr>
        <w:t xml:space="preserve"> </w:t>
      </w:r>
      <w:r w:rsidR="002D5E44" w:rsidRPr="002D5E44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Mads. M sender referatet rundt fra driftsmødet</w:t>
      </w:r>
    </w:p>
    <w:p w:rsidR="002D5E44" w:rsidRPr="002D5E44" w:rsidRDefault="002D5E44" w:rsidP="00E6419B">
      <w:pPr>
        <w:spacing w:after="0"/>
        <w:ind w:left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 w:rsidRPr="002D5E44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ab/>
      </w:r>
      <w:r w:rsidRPr="002D5E44">
        <w:rPr>
          <w:rFonts w:ascii="Calibri" w:eastAsia="Calibri" w:hAnsi="Calibri" w:cs="Calibri"/>
          <w:sz w:val="22"/>
          <w:szCs w:val="22"/>
        </w:rPr>
        <w:t xml:space="preserve">2) </w:t>
      </w:r>
      <w:r w:rsidRPr="002D5E44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Elinor orienterer om ungdomsfesten i september 2018. der blev stoppet.</w:t>
      </w:r>
    </w:p>
    <w:p w:rsidR="002D5E44" w:rsidRPr="002D5E44" w:rsidRDefault="002D5E44" w:rsidP="00E6419B">
      <w:pPr>
        <w:spacing w:after="0"/>
        <w:ind w:left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 w:rsidRPr="002D5E44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ab/>
      </w:r>
      <w:r w:rsidRPr="002D5E44">
        <w:rPr>
          <w:rFonts w:ascii="Calibri" w:eastAsia="Calibri" w:hAnsi="Calibri" w:cs="Calibri"/>
          <w:sz w:val="22"/>
          <w:szCs w:val="22"/>
        </w:rPr>
        <w:t xml:space="preserve">3) </w:t>
      </w:r>
      <w:r w:rsidRPr="002D5E44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Orientering om hovedrengøringen og priser.</w:t>
      </w:r>
    </w:p>
    <w:p w:rsidR="002D5E44" w:rsidRDefault="002D5E44" w:rsidP="00E6419B">
      <w:pPr>
        <w:spacing w:after="0"/>
        <w:ind w:left="0"/>
        <w:rPr>
          <w:rFonts w:ascii="Calibri" w:eastAsia="Calibri" w:hAnsi="Calibri" w:cs="Calibri"/>
          <w:color w:val="808080" w:themeColor="background1" w:themeShade="80"/>
        </w:rPr>
      </w:pPr>
      <w:r w:rsidRPr="002D5E44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ab/>
      </w:r>
      <w:r w:rsidRPr="002D5E44">
        <w:rPr>
          <w:rFonts w:ascii="Calibri" w:eastAsia="Calibri" w:hAnsi="Calibri" w:cs="Calibri"/>
          <w:sz w:val="22"/>
          <w:szCs w:val="22"/>
        </w:rPr>
        <w:t xml:space="preserve">4) </w:t>
      </w:r>
      <w:r w:rsidRPr="002D5E44"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>Overveje spisning til næste afdelingsmøde i år 2019.</w:t>
      </w:r>
    </w:p>
    <w:p w:rsidR="00DF1E7C" w:rsidRPr="00DF1E7C" w:rsidRDefault="00DF1E7C" w:rsidP="00E6419B">
      <w:pPr>
        <w:spacing w:after="0"/>
        <w:ind w:left="0"/>
        <w:rPr>
          <w:rFonts w:ascii="Calibri" w:eastAsia="Calibri" w:hAnsi="Calibri" w:cs="Calibri"/>
          <w:b/>
        </w:rPr>
      </w:pPr>
    </w:p>
    <w:p w:rsidR="00E6419B" w:rsidRDefault="008D4B1E" w:rsidP="00E6419B">
      <w:pPr>
        <w:spacing w:after="0"/>
        <w:ind w:left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</w:t>
      </w:r>
      <w:r w:rsidR="00E6419B">
        <w:rPr>
          <w:rFonts w:ascii="Calibri" w:eastAsia="Calibri" w:hAnsi="Calibri" w:cs="Calibri"/>
          <w:b/>
        </w:rPr>
        <w:t xml:space="preserve"> </w:t>
      </w:r>
    </w:p>
    <w:p w:rsidR="00E6419B" w:rsidRPr="00E6419B" w:rsidRDefault="00E6419B" w:rsidP="00E6419B">
      <w:pPr>
        <w:spacing w:after="0"/>
        <w:ind w:left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</w:t>
      </w:r>
    </w:p>
    <w:p w:rsidR="00E6419B" w:rsidRPr="00E644EF" w:rsidRDefault="00E6419B" w:rsidP="007573FD">
      <w:pPr>
        <w:spacing w:after="0"/>
        <w:rPr>
          <w:rFonts w:ascii="Calibri" w:eastAsia="Calibri" w:hAnsi="Calibri" w:cs="Calibri"/>
          <w:b/>
        </w:rPr>
      </w:pPr>
    </w:p>
    <w:p w:rsidR="00974778" w:rsidRDefault="007573FD" w:rsidP="007573FD">
      <w:pPr>
        <w:spacing w:after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 xml:space="preserve"> </w:t>
      </w:r>
    </w:p>
    <w:p w:rsidR="00974778" w:rsidRPr="00974778" w:rsidRDefault="00974778" w:rsidP="007573FD">
      <w:pPr>
        <w:spacing w:after="0"/>
        <w:rPr>
          <w:rFonts w:ascii="Calibri" w:eastAsia="Calibri" w:hAnsi="Calibri" w:cs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  <w:color w:val="808080" w:themeColor="background1" w:themeShade="80"/>
          <w:sz w:val="22"/>
          <w:szCs w:val="22"/>
        </w:rPr>
        <w:tab/>
      </w:r>
    </w:p>
    <w:p w:rsidR="0076772E" w:rsidRPr="00CF47E5" w:rsidRDefault="00D76BA8" w:rsidP="007573FD">
      <w:pPr>
        <w:spacing w:after="120"/>
        <w:ind w:left="680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ab/>
        <w:t xml:space="preserve">    </w:t>
      </w:r>
    </w:p>
    <w:p w:rsidR="0076772E" w:rsidRPr="00CF47E5" w:rsidRDefault="00FC1E84" w:rsidP="007573FD">
      <w:pPr>
        <w:spacing w:after="120"/>
        <w:ind w:left="680"/>
        <w:contextualSpacing/>
        <w:rPr>
          <w:rFonts w:ascii="Calibri" w:eastAsia="Calibri" w:hAnsi="Calibr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/>
          <w:color w:val="808080" w:themeColor="background1" w:themeShade="80"/>
          <w:sz w:val="22"/>
          <w:szCs w:val="22"/>
        </w:rPr>
        <w:t xml:space="preserve">                         </w:t>
      </w:r>
    </w:p>
    <w:p w:rsidR="00A4511E" w:rsidRPr="008C0790" w:rsidRDefault="00A4511E" w:rsidP="007573FD">
      <w:pPr>
        <w:ind w:hanging="187"/>
      </w:pPr>
    </w:p>
    <w:p w:rsidR="00C302F7" w:rsidRPr="008C0790" w:rsidRDefault="00C302F7" w:rsidP="007573FD">
      <w:pPr>
        <w:pStyle w:val="Listeafsnit"/>
        <w:numPr>
          <w:ilvl w:val="0"/>
          <w:numId w:val="0"/>
        </w:numPr>
        <w:ind w:left="187"/>
      </w:pPr>
    </w:p>
    <w:sectPr w:rsidR="00C302F7" w:rsidRPr="008C0790" w:rsidSect="00FC1E84">
      <w:pgSz w:w="11906" w:h="16838" w:code="9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5D" w:rsidRDefault="00CE455D" w:rsidP="00CB53EA">
      <w:pPr>
        <w:spacing w:after="0" w:line="240" w:lineRule="auto"/>
      </w:pPr>
      <w:r>
        <w:separator/>
      </w:r>
    </w:p>
  </w:endnote>
  <w:endnote w:type="continuationSeparator" w:id="0">
    <w:p w:rsidR="00CE455D" w:rsidRDefault="00CE455D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5D" w:rsidRDefault="00CE455D" w:rsidP="00CB53EA">
      <w:pPr>
        <w:spacing w:after="0" w:line="240" w:lineRule="auto"/>
      </w:pPr>
      <w:r>
        <w:separator/>
      </w:r>
    </w:p>
  </w:footnote>
  <w:footnote w:type="continuationSeparator" w:id="0">
    <w:p w:rsidR="00CE455D" w:rsidRDefault="00CE455D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Opstilling-talellerbogst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eafsnit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CD6806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EC5CAF"/>
    <w:multiLevelType w:val="hybridMultilevel"/>
    <w:tmpl w:val="E6726B32"/>
    <w:lvl w:ilvl="0" w:tplc="0406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9F36ACF"/>
    <w:multiLevelType w:val="hybridMultilevel"/>
    <w:tmpl w:val="21F28F5C"/>
    <w:lvl w:ilvl="0" w:tplc="A5145A6A">
      <w:start w:val="1"/>
      <w:numFmt w:val="lowerRoman"/>
      <w:lvlText w:val="%1)"/>
      <w:lvlJc w:val="left"/>
      <w:pPr>
        <w:ind w:left="907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67" w:hanging="360"/>
      </w:pPr>
    </w:lvl>
    <w:lvl w:ilvl="2" w:tplc="0406001B" w:tentative="1">
      <w:start w:val="1"/>
      <w:numFmt w:val="lowerRoman"/>
      <w:lvlText w:val="%3."/>
      <w:lvlJc w:val="right"/>
      <w:pPr>
        <w:ind w:left="1987" w:hanging="180"/>
      </w:pPr>
    </w:lvl>
    <w:lvl w:ilvl="3" w:tplc="0406000F" w:tentative="1">
      <w:start w:val="1"/>
      <w:numFmt w:val="decimal"/>
      <w:lvlText w:val="%4."/>
      <w:lvlJc w:val="left"/>
      <w:pPr>
        <w:ind w:left="2707" w:hanging="360"/>
      </w:pPr>
    </w:lvl>
    <w:lvl w:ilvl="4" w:tplc="04060019" w:tentative="1">
      <w:start w:val="1"/>
      <w:numFmt w:val="lowerLetter"/>
      <w:lvlText w:val="%5."/>
      <w:lvlJc w:val="left"/>
      <w:pPr>
        <w:ind w:left="3427" w:hanging="360"/>
      </w:pPr>
    </w:lvl>
    <w:lvl w:ilvl="5" w:tplc="0406001B" w:tentative="1">
      <w:start w:val="1"/>
      <w:numFmt w:val="lowerRoman"/>
      <w:lvlText w:val="%6."/>
      <w:lvlJc w:val="right"/>
      <w:pPr>
        <w:ind w:left="4147" w:hanging="180"/>
      </w:pPr>
    </w:lvl>
    <w:lvl w:ilvl="6" w:tplc="0406000F" w:tentative="1">
      <w:start w:val="1"/>
      <w:numFmt w:val="decimal"/>
      <w:lvlText w:val="%7."/>
      <w:lvlJc w:val="left"/>
      <w:pPr>
        <w:ind w:left="4867" w:hanging="360"/>
      </w:pPr>
    </w:lvl>
    <w:lvl w:ilvl="7" w:tplc="04060019" w:tentative="1">
      <w:start w:val="1"/>
      <w:numFmt w:val="lowerLetter"/>
      <w:lvlText w:val="%8."/>
      <w:lvlJc w:val="left"/>
      <w:pPr>
        <w:ind w:left="5587" w:hanging="360"/>
      </w:pPr>
    </w:lvl>
    <w:lvl w:ilvl="8" w:tplc="040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4841306B"/>
    <w:multiLevelType w:val="hybridMultilevel"/>
    <w:tmpl w:val="3B30F376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53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0D7BB8"/>
    <w:multiLevelType w:val="hybridMultilevel"/>
    <w:tmpl w:val="4AB6BC78"/>
    <w:lvl w:ilvl="0" w:tplc="C88AE820">
      <w:start w:val="1"/>
      <w:numFmt w:val="lowerLetter"/>
      <w:pStyle w:val="Opstilling-talellerbogst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4323BF"/>
    <w:multiLevelType w:val="hybridMultilevel"/>
    <w:tmpl w:val="2D9ABE0E"/>
    <w:lvl w:ilvl="0" w:tplc="B3762D46">
      <w:start w:val="1"/>
      <w:numFmt w:val="upperRoman"/>
      <w:pStyle w:val="Overskrift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747D5F"/>
    <w:multiLevelType w:val="hybridMultilevel"/>
    <w:tmpl w:val="EB86FD16"/>
    <w:lvl w:ilvl="0" w:tplc="1A70B7F0">
      <w:start w:val="1"/>
      <w:numFmt w:val="lowerRoman"/>
      <w:lvlText w:val="%1)"/>
      <w:lvlJc w:val="left"/>
      <w:pPr>
        <w:ind w:left="1237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97" w:hanging="360"/>
      </w:pPr>
    </w:lvl>
    <w:lvl w:ilvl="2" w:tplc="0406001B" w:tentative="1">
      <w:start w:val="1"/>
      <w:numFmt w:val="lowerRoman"/>
      <w:lvlText w:val="%3."/>
      <w:lvlJc w:val="right"/>
      <w:pPr>
        <w:ind w:left="2317" w:hanging="180"/>
      </w:pPr>
    </w:lvl>
    <w:lvl w:ilvl="3" w:tplc="0406000F" w:tentative="1">
      <w:start w:val="1"/>
      <w:numFmt w:val="decimal"/>
      <w:lvlText w:val="%4."/>
      <w:lvlJc w:val="left"/>
      <w:pPr>
        <w:ind w:left="3037" w:hanging="360"/>
      </w:pPr>
    </w:lvl>
    <w:lvl w:ilvl="4" w:tplc="04060019" w:tentative="1">
      <w:start w:val="1"/>
      <w:numFmt w:val="lowerLetter"/>
      <w:lvlText w:val="%5."/>
      <w:lvlJc w:val="left"/>
      <w:pPr>
        <w:ind w:left="3757" w:hanging="360"/>
      </w:pPr>
    </w:lvl>
    <w:lvl w:ilvl="5" w:tplc="0406001B" w:tentative="1">
      <w:start w:val="1"/>
      <w:numFmt w:val="lowerRoman"/>
      <w:lvlText w:val="%6."/>
      <w:lvlJc w:val="right"/>
      <w:pPr>
        <w:ind w:left="4477" w:hanging="180"/>
      </w:pPr>
    </w:lvl>
    <w:lvl w:ilvl="6" w:tplc="0406000F" w:tentative="1">
      <w:start w:val="1"/>
      <w:numFmt w:val="decimal"/>
      <w:lvlText w:val="%7."/>
      <w:lvlJc w:val="left"/>
      <w:pPr>
        <w:ind w:left="5197" w:hanging="360"/>
      </w:pPr>
    </w:lvl>
    <w:lvl w:ilvl="7" w:tplc="04060019" w:tentative="1">
      <w:start w:val="1"/>
      <w:numFmt w:val="lowerLetter"/>
      <w:lvlText w:val="%8."/>
      <w:lvlJc w:val="left"/>
      <w:pPr>
        <w:ind w:left="5917" w:hanging="360"/>
      </w:pPr>
    </w:lvl>
    <w:lvl w:ilvl="8" w:tplc="0406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6" w15:restartNumberingAfterBreak="0">
    <w:nsid w:val="657D288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925EB"/>
    <w:multiLevelType w:val="hybridMultilevel"/>
    <w:tmpl w:val="ED64C2F2"/>
    <w:lvl w:ilvl="0" w:tplc="DBCE2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7"/>
  </w:num>
  <w:num w:numId="4">
    <w:abstractNumId w:val="11"/>
  </w:num>
  <w:num w:numId="5">
    <w:abstractNumId w:val="28"/>
  </w:num>
  <w:num w:numId="6">
    <w:abstractNumId w:val="10"/>
  </w:num>
  <w:num w:numId="7">
    <w:abstractNumId w:val="2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0"/>
  </w:num>
  <w:num w:numId="24">
    <w:abstractNumId w:val="14"/>
  </w:num>
  <w:num w:numId="25">
    <w:abstractNumId w:val="19"/>
  </w:num>
  <w:num w:numId="26">
    <w:abstractNumId w:val="23"/>
  </w:num>
  <w:num w:numId="27">
    <w:abstractNumId w:val="26"/>
  </w:num>
  <w:num w:numId="28">
    <w:abstractNumId w:val="22"/>
  </w:num>
  <w:num w:numId="29">
    <w:abstractNumId w:val="12"/>
  </w:num>
  <w:num w:numId="30">
    <w:abstractNumId w:val="21"/>
  </w:num>
  <w:num w:numId="31">
    <w:abstractNumId w:val="29"/>
  </w:num>
  <w:num w:numId="32">
    <w:abstractNumId w:val="25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01"/>
    <w:rsid w:val="00024887"/>
    <w:rsid w:val="00062267"/>
    <w:rsid w:val="00095C05"/>
    <w:rsid w:val="000D355A"/>
    <w:rsid w:val="000D772F"/>
    <w:rsid w:val="000E2FAD"/>
    <w:rsid w:val="000E57B4"/>
    <w:rsid w:val="001326BD"/>
    <w:rsid w:val="00140DAE"/>
    <w:rsid w:val="001423A6"/>
    <w:rsid w:val="0015180F"/>
    <w:rsid w:val="00172BCB"/>
    <w:rsid w:val="00176FF5"/>
    <w:rsid w:val="00193653"/>
    <w:rsid w:val="002537EB"/>
    <w:rsid w:val="00257E14"/>
    <w:rsid w:val="002761C5"/>
    <w:rsid w:val="002966F0"/>
    <w:rsid w:val="00297C1F"/>
    <w:rsid w:val="002A2D2F"/>
    <w:rsid w:val="002C3DE4"/>
    <w:rsid w:val="002D1EDF"/>
    <w:rsid w:val="002D5E44"/>
    <w:rsid w:val="00310424"/>
    <w:rsid w:val="00337A32"/>
    <w:rsid w:val="003574FD"/>
    <w:rsid w:val="00360B6E"/>
    <w:rsid w:val="003765C4"/>
    <w:rsid w:val="003D112D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6879"/>
    <w:rsid w:val="00717B64"/>
    <w:rsid w:val="007573FD"/>
    <w:rsid w:val="0076772E"/>
    <w:rsid w:val="00771C24"/>
    <w:rsid w:val="007A363D"/>
    <w:rsid w:val="007B0712"/>
    <w:rsid w:val="007D5836"/>
    <w:rsid w:val="008240DA"/>
    <w:rsid w:val="0083755C"/>
    <w:rsid w:val="00867EA4"/>
    <w:rsid w:val="00895FB9"/>
    <w:rsid w:val="008A7ABA"/>
    <w:rsid w:val="008B4D80"/>
    <w:rsid w:val="008C0790"/>
    <w:rsid w:val="008D4B1E"/>
    <w:rsid w:val="008E476B"/>
    <w:rsid w:val="00974778"/>
    <w:rsid w:val="009769BC"/>
    <w:rsid w:val="009912B0"/>
    <w:rsid w:val="009921B8"/>
    <w:rsid w:val="00993B51"/>
    <w:rsid w:val="009B3410"/>
    <w:rsid w:val="009C1DBF"/>
    <w:rsid w:val="009C2E11"/>
    <w:rsid w:val="009D190F"/>
    <w:rsid w:val="00A01C5D"/>
    <w:rsid w:val="00A07662"/>
    <w:rsid w:val="00A4511E"/>
    <w:rsid w:val="00A87891"/>
    <w:rsid w:val="00A97841"/>
    <w:rsid w:val="00AE391E"/>
    <w:rsid w:val="00B118EA"/>
    <w:rsid w:val="00B435B5"/>
    <w:rsid w:val="00B5397D"/>
    <w:rsid w:val="00BB542C"/>
    <w:rsid w:val="00BD188C"/>
    <w:rsid w:val="00BD3601"/>
    <w:rsid w:val="00C07E6E"/>
    <w:rsid w:val="00C1643D"/>
    <w:rsid w:val="00C302F7"/>
    <w:rsid w:val="00CB53EA"/>
    <w:rsid w:val="00CE455D"/>
    <w:rsid w:val="00CF47E5"/>
    <w:rsid w:val="00D31AB7"/>
    <w:rsid w:val="00D54AE3"/>
    <w:rsid w:val="00D56A22"/>
    <w:rsid w:val="00D76BA8"/>
    <w:rsid w:val="00DF1E7C"/>
    <w:rsid w:val="00E460A2"/>
    <w:rsid w:val="00E6419B"/>
    <w:rsid w:val="00E644EF"/>
    <w:rsid w:val="00E93913"/>
    <w:rsid w:val="00E941A7"/>
    <w:rsid w:val="00EA277E"/>
    <w:rsid w:val="00F36BB7"/>
    <w:rsid w:val="00F560A9"/>
    <w:rsid w:val="00FC1E84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;"/>
  <w14:docId w14:val="5D27C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F5"/>
    <w:pPr>
      <w:spacing w:after="200" w:line="276" w:lineRule="auto"/>
      <w:ind w:left="187"/>
    </w:pPr>
  </w:style>
  <w:style w:type="paragraph" w:styleId="Overskrift1">
    <w:name w:val="heading 1"/>
    <w:basedOn w:val="Normal"/>
    <w:next w:val="Normal"/>
    <w:qFormat/>
    <w:rsid w:val="00176FF5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76FF5"/>
    <w:pPr>
      <w:spacing w:after="480"/>
      <w:contextualSpacing/>
      <w:jc w:val="center"/>
      <w:outlineLvl w:val="1"/>
    </w:pPr>
  </w:style>
  <w:style w:type="paragraph" w:styleId="Overskrift3">
    <w:name w:val="heading 3"/>
    <w:next w:val="Overskrift2"/>
    <w:semiHidden/>
    <w:unhideWhenUsed/>
    <w:rsid w:val="00176FF5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76F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76F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76F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76F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76F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76F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qFormat/>
    <w:rsid w:val="00176FF5"/>
    <w:pPr>
      <w:numPr>
        <w:numId w:val="26"/>
      </w:numPr>
      <w:ind w:left="720"/>
    </w:pPr>
  </w:style>
  <w:style w:type="character" w:styleId="Pladsholdertekst">
    <w:name w:val="Placeholder Text"/>
    <w:basedOn w:val="Standardskrifttypeiafsnit"/>
    <w:uiPriority w:val="99"/>
    <w:semiHidden/>
    <w:rsid w:val="00176FF5"/>
    <w:rPr>
      <w:color w:val="595959" w:themeColor="text1" w:themeTint="A6"/>
    </w:rPr>
  </w:style>
  <w:style w:type="paragraph" w:styleId="Listeafsnit">
    <w:name w:val="List Paragraph"/>
    <w:basedOn w:val="Normal"/>
    <w:uiPriority w:val="34"/>
    <w:qFormat/>
    <w:rsid w:val="00176FF5"/>
    <w:pPr>
      <w:numPr>
        <w:numId w:val="18"/>
      </w:numPr>
      <w:spacing w:before="240"/>
      <w:ind w:left="187" w:hanging="187"/>
    </w:pPr>
  </w:style>
  <w:style w:type="paragraph" w:styleId="Markeringsbobletekst">
    <w:name w:val="Balloon Text"/>
    <w:basedOn w:val="Normal"/>
    <w:link w:val="MarkeringsbobletekstTegn"/>
    <w:semiHidden/>
    <w:unhideWhenUsed/>
    <w:rsid w:val="00176FF5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76FF5"/>
    <w:rPr>
      <w:rFonts w:ascii="Tahoma" w:hAnsi="Tahoma" w:cs="Tahoma"/>
      <w:sz w:val="22"/>
      <w:szCs w:val="16"/>
    </w:rPr>
  </w:style>
  <w:style w:type="paragraph" w:styleId="Bibliografi">
    <w:name w:val="Bibliography"/>
    <w:basedOn w:val="Normal"/>
    <w:next w:val="Normal"/>
    <w:uiPriority w:val="37"/>
    <w:semiHidden/>
    <w:unhideWhenUsed/>
    <w:rsid w:val="00176FF5"/>
  </w:style>
  <w:style w:type="paragraph" w:styleId="Bloktekst">
    <w:name w:val="Block Text"/>
    <w:basedOn w:val="Normal"/>
    <w:semiHidden/>
    <w:unhideWhenUsed/>
    <w:rsid w:val="00176FF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semiHidden/>
    <w:unhideWhenUsed/>
    <w:rsid w:val="00176FF5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176FF5"/>
  </w:style>
  <w:style w:type="paragraph" w:styleId="Brdtekst2">
    <w:name w:val="Body Text 2"/>
    <w:basedOn w:val="Normal"/>
    <w:link w:val="Brdtekst2Tegn"/>
    <w:semiHidden/>
    <w:unhideWhenUsed/>
    <w:rsid w:val="00176FF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176FF5"/>
  </w:style>
  <w:style w:type="paragraph" w:styleId="Brdtekst3">
    <w:name w:val="Body Text 3"/>
    <w:basedOn w:val="Normal"/>
    <w:link w:val="Brdtekst3Tegn"/>
    <w:semiHidden/>
    <w:unhideWhenUsed/>
    <w:rsid w:val="00176FF5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176FF5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rsid w:val="00176FF5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176FF5"/>
  </w:style>
  <w:style w:type="paragraph" w:styleId="Brdtekstindrykning">
    <w:name w:val="Body Text Indent"/>
    <w:basedOn w:val="Normal"/>
    <w:link w:val="BrdtekstindrykningTegn"/>
    <w:semiHidden/>
    <w:unhideWhenUsed/>
    <w:rsid w:val="00176FF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176FF5"/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176FF5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176FF5"/>
  </w:style>
  <w:style w:type="paragraph" w:styleId="Brdtekstindrykning2">
    <w:name w:val="Body Text Indent 2"/>
    <w:basedOn w:val="Normal"/>
    <w:link w:val="Brdtekstindrykning2Tegn"/>
    <w:semiHidden/>
    <w:unhideWhenUsed/>
    <w:rsid w:val="00176FF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176FF5"/>
  </w:style>
  <w:style w:type="paragraph" w:styleId="Brdtekstindrykning3">
    <w:name w:val="Body Text Indent 3"/>
    <w:basedOn w:val="Normal"/>
    <w:link w:val="Brdtekstindrykning3Tegn"/>
    <w:semiHidden/>
    <w:unhideWhenUsed/>
    <w:rsid w:val="00176FF5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176FF5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176FF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semiHidden/>
    <w:unhideWhenUsed/>
    <w:qFormat/>
    <w:rsid w:val="00176FF5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Sluthilsen">
    <w:name w:val="Closing"/>
    <w:basedOn w:val="Normal"/>
    <w:link w:val="SluthilsenTegn"/>
    <w:semiHidden/>
    <w:unhideWhenUsed/>
    <w:rsid w:val="00176FF5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176FF5"/>
  </w:style>
  <w:style w:type="table" w:styleId="Farvetgitter">
    <w:name w:val="Colorful Grid"/>
    <w:basedOn w:val="Tabel-Normal"/>
    <w:uiPriority w:val="73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76FF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76FF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76FF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76FF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76FF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76FF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176FF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semiHidden/>
    <w:unhideWhenUsed/>
    <w:rsid w:val="00176FF5"/>
    <w:rPr>
      <w:sz w:val="22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176FF5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176FF5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176FF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176FF5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176FF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76FF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76FF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76FF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76FF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76FF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176FF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semiHidden/>
    <w:unhideWhenUsed/>
    <w:rsid w:val="00176FF5"/>
  </w:style>
  <w:style w:type="character" w:customStyle="1" w:styleId="DatoTegn">
    <w:name w:val="Dato Tegn"/>
    <w:basedOn w:val="Standardskrifttypeiafsnit"/>
    <w:link w:val="Dato"/>
    <w:semiHidden/>
    <w:rsid w:val="00176FF5"/>
  </w:style>
  <w:style w:type="paragraph" w:styleId="Dokumentoversigt">
    <w:name w:val="Document Map"/>
    <w:basedOn w:val="Normal"/>
    <w:link w:val="DokumentoversigtTegn"/>
    <w:semiHidden/>
    <w:unhideWhenUsed/>
    <w:rsid w:val="00176FF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76FF5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176FF5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176FF5"/>
  </w:style>
  <w:style w:type="character" w:styleId="Fremhv">
    <w:name w:val="Emphasis"/>
    <w:basedOn w:val="Standardskrifttypeiafsnit"/>
    <w:semiHidden/>
    <w:unhideWhenUsed/>
    <w:qFormat/>
    <w:rsid w:val="00176FF5"/>
    <w:rPr>
      <w:i/>
      <w:iCs/>
    </w:rPr>
  </w:style>
  <w:style w:type="character" w:styleId="Slutnotehenvisning">
    <w:name w:val="endnote reference"/>
    <w:basedOn w:val="Standardskrifttypeiafsnit"/>
    <w:semiHidden/>
    <w:unhideWhenUsed/>
    <w:rsid w:val="00176FF5"/>
    <w:rPr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176FF5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176FF5"/>
    <w:rPr>
      <w:sz w:val="22"/>
      <w:szCs w:val="20"/>
    </w:rPr>
  </w:style>
  <w:style w:type="paragraph" w:styleId="Modtageradresse">
    <w:name w:val="envelope address"/>
    <w:basedOn w:val="Normal"/>
    <w:semiHidden/>
    <w:unhideWhenUsed/>
    <w:rsid w:val="00176F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semiHidden/>
    <w:unhideWhenUsed/>
    <w:rsid w:val="00176FF5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semiHidden/>
    <w:unhideWhenUsed/>
    <w:rsid w:val="00176FF5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nhideWhenUsed/>
    <w:rsid w:val="0017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176FF5"/>
  </w:style>
  <w:style w:type="character" w:styleId="Fodnotehenvisning">
    <w:name w:val="footnote reference"/>
    <w:basedOn w:val="Standardskrifttypeiafsnit"/>
    <w:semiHidden/>
    <w:unhideWhenUsed/>
    <w:rsid w:val="00176FF5"/>
    <w:rPr>
      <w:vertAlign w:val="superscript"/>
    </w:rPr>
  </w:style>
  <w:style w:type="paragraph" w:styleId="Fodnotetekst">
    <w:name w:val="footnote text"/>
    <w:basedOn w:val="Normal"/>
    <w:link w:val="FodnotetekstTegn"/>
    <w:semiHidden/>
    <w:unhideWhenUsed/>
    <w:rsid w:val="00176FF5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176FF5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176FF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76FF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176FF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76FF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76FF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76FF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76FF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76FF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76FF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76FF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76FF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76FF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76FF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76FF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176F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76FF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76FF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76FF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76FF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76FF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76FF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76F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76FF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76FF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76FF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76FF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76FF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76FF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76F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76F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76F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76F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76F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76F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76F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76FF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76FF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76FF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76FF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76FF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76FF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76FF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76FF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76FF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76FF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76FF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76FF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76FF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76FF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ummertegn1">
    <w:name w:val="Nummertegn1"/>
    <w:basedOn w:val="Standardskrifttypeiafsnit"/>
    <w:uiPriority w:val="99"/>
    <w:semiHidden/>
    <w:unhideWhenUsed/>
    <w:rsid w:val="00176FF5"/>
    <w:rPr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17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6FF5"/>
  </w:style>
  <w:style w:type="character" w:customStyle="1" w:styleId="Overskrift4Tegn">
    <w:name w:val="Overskrift 4 Tegn"/>
    <w:basedOn w:val="Standardskrifttypeiafsnit"/>
    <w:link w:val="Overskrift4"/>
    <w:semiHidden/>
    <w:rsid w:val="00176F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semiHidden/>
    <w:rsid w:val="00176FF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semiHidden/>
    <w:rsid w:val="00176F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semiHidden/>
    <w:rsid w:val="00176F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semiHidden/>
    <w:rsid w:val="00176FF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semiHidden/>
    <w:rsid w:val="00176FF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semiHidden/>
    <w:unhideWhenUsed/>
    <w:rsid w:val="00176FF5"/>
  </w:style>
  <w:style w:type="paragraph" w:styleId="HTML-adresse">
    <w:name w:val="HTML Address"/>
    <w:basedOn w:val="Normal"/>
    <w:link w:val="HTML-adresseTegn"/>
    <w:semiHidden/>
    <w:unhideWhenUsed/>
    <w:rsid w:val="00176FF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176FF5"/>
    <w:rPr>
      <w:i/>
      <w:iCs/>
    </w:rPr>
  </w:style>
  <w:style w:type="character" w:styleId="HTML-citat">
    <w:name w:val="HTML Cite"/>
    <w:basedOn w:val="Standardskrifttypeiafsnit"/>
    <w:semiHidden/>
    <w:unhideWhenUsed/>
    <w:rsid w:val="00176FF5"/>
    <w:rPr>
      <w:i/>
      <w:iCs/>
    </w:rPr>
  </w:style>
  <w:style w:type="character" w:styleId="HTML-kode">
    <w:name w:val="HTML Code"/>
    <w:basedOn w:val="Standardskrifttypeiafsnit"/>
    <w:semiHidden/>
    <w:unhideWhenUsed/>
    <w:rsid w:val="00176FF5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semiHidden/>
    <w:unhideWhenUsed/>
    <w:rsid w:val="00176FF5"/>
    <w:rPr>
      <w:i/>
      <w:iCs/>
    </w:rPr>
  </w:style>
  <w:style w:type="character" w:styleId="HTML-tastatur">
    <w:name w:val="HTML Keyboard"/>
    <w:basedOn w:val="Standardskrifttypeiafsnit"/>
    <w:semiHidden/>
    <w:unhideWhenUsed/>
    <w:rsid w:val="00176FF5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semiHidden/>
    <w:unhideWhenUsed/>
    <w:rsid w:val="00176FF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176FF5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semiHidden/>
    <w:unhideWhenUsed/>
    <w:rsid w:val="00176FF5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semiHidden/>
    <w:unhideWhenUsed/>
    <w:rsid w:val="00176FF5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semiHidden/>
    <w:unhideWhenUsed/>
    <w:rsid w:val="00176FF5"/>
    <w:rPr>
      <w:i/>
      <w:iCs/>
    </w:rPr>
  </w:style>
  <w:style w:type="character" w:styleId="Hyperlink">
    <w:name w:val="Hyperlink"/>
    <w:basedOn w:val="Standardskrifttypeiafsnit"/>
    <w:semiHidden/>
    <w:unhideWhenUsed/>
    <w:rsid w:val="00176FF5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176FF5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176FF5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176FF5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176FF5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176FF5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176FF5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176FF5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176FF5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176FF5"/>
    <w:pPr>
      <w:spacing w:after="0" w:line="240" w:lineRule="auto"/>
      <w:ind w:left="2160" w:hanging="240"/>
    </w:pPr>
  </w:style>
  <w:style w:type="paragraph" w:styleId="Indeksoverskrift">
    <w:name w:val="index heading"/>
    <w:basedOn w:val="Normal"/>
    <w:next w:val="Indeks1"/>
    <w:semiHidden/>
    <w:unhideWhenUsed/>
    <w:rsid w:val="00176FF5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76FF5"/>
    <w:rPr>
      <w:i/>
      <w:iCs/>
      <w:color w:val="365F9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76FF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76FF5"/>
    <w:rPr>
      <w:i/>
      <w:iCs/>
      <w:color w:val="365F91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176FF5"/>
    <w:rPr>
      <w:b/>
      <w:bCs/>
      <w:caps w:val="0"/>
      <w:smallCaps/>
      <w:color w:val="365F91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176F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76FF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76FF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76FF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76FF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76FF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76FF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76FF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76FF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76FF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76FF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76FF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76FF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76FF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rsid w:val="00176F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76FF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76FF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76FF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76FF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76FF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76FF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semiHidden/>
    <w:unhideWhenUsed/>
    <w:rsid w:val="00176FF5"/>
  </w:style>
  <w:style w:type="paragraph" w:styleId="Liste">
    <w:name w:val="List"/>
    <w:basedOn w:val="Normal"/>
    <w:semiHidden/>
    <w:unhideWhenUsed/>
    <w:rsid w:val="00176FF5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176FF5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176FF5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176FF5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176FF5"/>
    <w:pPr>
      <w:ind w:left="1415" w:hanging="283"/>
      <w:contextualSpacing/>
    </w:pPr>
  </w:style>
  <w:style w:type="paragraph" w:styleId="Opstilling-punkttegn">
    <w:name w:val="List Bullet"/>
    <w:basedOn w:val="Normal"/>
    <w:semiHidden/>
    <w:unhideWhenUsed/>
    <w:rsid w:val="00176FF5"/>
    <w:pPr>
      <w:numPr>
        <w:numId w:val="9"/>
      </w:numPr>
      <w:contextualSpacing/>
    </w:pPr>
  </w:style>
  <w:style w:type="paragraph" w:styleId="Opstilling-punkttegn2">
    <w:name w:val="List Bullet 2"/>
    <w:basedOn w:val="Normal"/>
    <w:semiHidden/>
    <w:unhideWhenUsed/>
    <w:rsid w:val="00176FF5"/>
    <w:pPr>
      <w:numPr>
        <w:numId w:val="10"/>
      </w:numPr>
      <w:contextualSpacing/>
    </w:pPr>
  </w:style>
  <w:style w:type="paragraph" w:styleId="Opstilling-punkttegn3">
    <w:name w:val="List Bullet 3"/>
    <w:basedOn w:val="Normal"/>
    <w:semiHidden/>
    <w:unhideWhenUsed/>
    <w:rsid w:val="00176FF5"/>
    <w:pPr>
      <w:numPr>
        <w:numId w:val="11"/>
      </w:numPr>
      <w:contextualSpacing/>
    </w:pPr>
  </w:style>
  <w:style w:type="paragraph" w:styleId="Opstilling-punkttegn4">
    <w:name w:val="List Bullet 4"/>
    <w:basedOn w:val="Normal"/>
    <w:semiHidden/>
    <w:unhideWhenUsed/>
    <w:rsid w:val="00176FF5"/>
    <w:pPr>
      <w:numPr>
        <w:numId w:val="16"/>
      </w:numPr>
      <w:contextualSpacing/>
    </w:pPr>
  </w:style>
  <w:style w:type="paragraph" w:styleId="Opstilling-punkttegn5">
    <w:name w:val="List Bullet 5"/>
    <w:basedOn w:val="Normal"/>
    <w:semiHidden/>
    <w:unhideWhenUsed/>
    <w:rsid w:val="00176FF5"/>
    <w:pPr>
      <w:numPr>
        <w:numId w:val="17"/>
      </w:numPr>
      <w:contextualSpacing/>
    </w:pPr>
  </w:style>
  <w:style w:type="paragraph" w:styleId="Opstilling-forts">
    <w:name w:val="List Continue"/>
    <w:basedOn w:val="Normal"/>
    <w:semiHidden/>
    <w:unhideWhenUsed/>
    <w:rsid w:val="00176FF5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176FF5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176FF5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176FF5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176FF5"/>
    <w:pPr>
      <w:spacing w:after="120"/>
      <w:ind w:left="1415"/>
      <w:contextualSpacing/>
    </w:pPr>
  </w:style>
  <w:style w:type="paragraph" w:styleId="Opstilling-talellerbogst2">
    <w:name w:val="List Number 2"/>
    <w:basedOn w:val="Normal"/>
    <w:semiHidden/>
    <w:unhideWhenUsed/>
    <w:rsid w:val="00176FF5"/>
    <w:pPr>
      <w:numPr>
        <w:numId w:val="12"/>
      </w:numPr>
      <w:contextualSpacing/>
    </w:pPr>
  </w:style>
  <w:style w:type="paragraph" w:styleId="Opstilling-talellerbogst3">
    <w:name w:val="List Number 3"/>
    <w:basedOn w:val="Normal"/>
    <w:semiHidden/>
    <w:unhideWhenUsed/>
    <w:rsid w:val="00176FF5"/>
    <w:pPr>
      <w:numPr>
        <w:numId w:val="13"/>
      </w:numPr>
      <w:contextualSpacing/>
    </w:pPr>
  </w:style>
  <w:style w:type="paragraph" w:styleId="Opstilling-talellerbogst4">
    <w:name w:val="List Number 4"/>
    <w:basedOn w:val="Normal"/>
    <w:semiHidden/>
    <w:unhideWhenUsed/>
    <w:rsid w:val="00176FF5"/>
    <w:pPr>
      <w:numPr>
        <w:numId w:val="14"/>
      </w:numPr>
      <w:contextualSpacing/>
    </w:pPr>
  </w:style>
  <w:style w:type="paragraph" w:styleId="Opstilling-talellerbogst5">
    <w:name w:val="List Number 5"/>
    <w:basedOn w:val="Normal"/>
    <w:semiHidden/>
    <w:unhideWhenUsed/>
    <w:rsid w:val="00176FF5"/>
    <w:pPr>
      <w:numPr>
        <w:numId w:val="19"/>
      </w:numPr>
      <w:contextualSpacing/>
    </w:pPr>
  </w:style>
  <w:style w:type="table" w:styleId="Listetabel1-lys">
    <w:name w:val="List Table 1 Light"/>
    <w:basedOn w:val="Tabel-Normal"/>
    <w:uiPriority w:val="46"/>
    <w:rsid w:val="00176F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76F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76F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76F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76F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76F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76F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176FF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76FF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76FF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76FF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76FF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76FF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76FF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176FF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76FF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76FF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76FF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76FF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76FF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76FF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76F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76FF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76FF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76FF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76FF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76FF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76FF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76FF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76FF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76FF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76FF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76FF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76FF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76FF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76FF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76FF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76FF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76FF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76FF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76FF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76FF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76FF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76FF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76FF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76FF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76FF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76FF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76FF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semiHidden/>
    <w:unhideWhenUsed/>
    <w:rsid w:val="00176F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sid w:val="00176FF5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176FF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76FF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76F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76FF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76FF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76FF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76FF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76F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76F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76F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76F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76F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76F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76F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76F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76F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76F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76F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76F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76F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76F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76FF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76F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76F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76F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76F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76F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76F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76FF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76FF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76FF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76FF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76FF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76FF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76FF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76FF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76F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76F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76F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76F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76F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76F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76FF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typeiafsnit"/>
    <w:uiPriority w:val="99"/>
    <w:semiHidden/>
    <w:unhideWhenUsed/>
    <w:rsid w:val="00176FF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semiHidden/>
    <w:unhideWhenUsed/>
    <w:rsid w:val="00176F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semiHidden/>
    <w:rsid w:val="00176FF5"/>
    <w:rPr>
      <w:rFonts w:asciiTheme="majorHAnsi" w:eastAsiaTheme="majorEastAsia" w:hAnsiTheme="majorHAnsi" w:cstheme="majorBidi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176FF5"/>
    <w:pPr>
      <w:ind w:left="187"/>
    </w:pPr>
  </w:style>
  <w:style w:type="paragraph" w:styleId="NormalWeb">
    <w:name w:val="Normal (Web)"/>
    <w:basedOn w:val="Normal"/>
    <w:semiHidden/>
    <w:unhideWhenUsed/>
    <w:rsid w:val="00176FF5"/>
    <w:rPr>
      <w:rFonts w:ascii="Times New Roman" w:hAnsi="Times New Roman"/>
    </w:rPr>
  </w:style>
  <w:style w:type="paragraph" w:styleId="Normalindrykning">
    <w:name w:val="Normal Indent"/>
    <w:basedOn w:val="Normal"/>
    <w:semiHidden/>
    <w:unhideWhenUsed/>
    <w:rsid w:val="00176FF5"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176FF5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176FF5"/>
  </w:style>
  <w:style w:type="character" w:styleId="Sidetal">
    <w:name w:val="page number"/>
    <w:basedOn w:val="Standardskrifttypeiafsnit"/>
    <w:semiHidden/>
    <w:unhideWhenUsed/>
    <w:rsid w:val="00176FF5"/>
  </w:style>
  <w:style w:type="table" w:styleId="Almindeligtabel1">
    <w:name w:val="Plain Table 1"/>
    <w:basedOn w:val="Tabel-Normal"/>
    <w:uiPriority w:val="41"/>
    <w:rsid w:val="00176F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76F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76F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76FF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76F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semiHidden/>
    <w:unhideWhenUsed/>
    <w:rsid w:val="00176FF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176FF5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176FF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176FF5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semiHidden/>
    <w:unhideWhenUsed/>
    <w:rsid w:val="00176FF5"/>
  </w:style>
  <w:style w:type="character" w:customStyle="1" w:styleId="StarthilsenTegn">
    <w:name w:val="Starthilsen Tegn"/>
    <w:basedOn w:val="Standardskrifttypeiafsnit"/>
    <w:link w:val="Starthilsen"/>
    <w:semiHidden/>
    <w:rsid w:val="00176FF5"/>
  </w:style>
  <w:style w:type="paragraph" w:styleId="Underskrift">
    <w:name w:val="Signature"/>
    <w:basedOn w:val="Normal"/>
    <w:link w:val="UnderskriftTegn"/>
    <w:semiHidden/>
    <w:unhideWhenUsed/>
    <w:rsid w:val="00176FF5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176FF5"/>
  </w:style>
  <w:style w:type="character" w:customStyle="1" w:styleId="Smartlink1">
    <w:name w:val="Smartlink1"/>
    <w:basedOn w:val="Standardskrifttypeiafsnit"/>
    <w:uiPriority w:val="99"/>
    <w:semiHidden/>
    <w:unhideWhenUsed/>
    <w:rsid w:val="00176FF5"/>
    <w:rPr>
      <w:u w:val="dotted"/>
    </w:rPr>
  </w:style>
  <w:style w:type="character" w:styleId="Strk">
    <w:name w:val="Strong"/>
    <w:basedOn w:val="Standardskrifttypeiafsnit"/>
    <w:semiHidden/>
    <w:unhideWhenUsed/>
    <w:qFormat/>
    <w:rsid w:val="00176FF5"/>
    <w:rPr>
      <w:b/>
      <w:bCs/>
    </w:rPr>
  </w:style>
  <w:style w:type="paragraph" w:styleId="Undertitel">
    <w:name w:val="Subtitle"/>
    <w:basedOn w:val="Normal"/>
    <w:next w:val="Normal"/>
    <w:link w:val="UndertitelTegn"/>
    <w:semiHidden/>
    <w:unhideWhenUsed/>
    <w:qFormat/>
    <w:rsid w:val="00176FF5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semiHidden/>
    <w:rsid w:val="00176FF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176FF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176FF5"/>
    <w:rPr>
      <w:smallCaps/>
      <w:color w:val="5A5A5A" w:themeColor="text1" w:themeTint="A5"/>
    </w:rPr>
  </w:style>
  <w:style w:type="table" w:styleId="Tabel-3D-effekter1">
    <w:name w:val="Table 3D effects 1"/>
    <w:basedOn w:val="Tabel-Normal"/>
    <w:semiHidden/>
    <w:unhideWhenUsed/>
    <w:rsid w:val="00176FF5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176FF5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176FF5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176FF5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unhideWhenUsed/>
    <w:rsid w:val="00176FF5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unhideWhenUsed/>
    <w:rsid w:val="00176FF5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unhideWhenUsed/>
    <w:rsid w:val="00176FF5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unhideWhenUsed/>
    <w:rsid w:val="00176FF5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unhideWhenUsed/>
    <w:rsid w:val="00176FF5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unhideWhenUsed/>
    <w:rsid w:val="00176FF5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unhideWhenUsed/>
    <w:rsid w:val="00176FF5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rsid w:val="0017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176FF5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176F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semiHidden/>
    <w:unhideWhenUsed/>
    <w:rsid w:val="00176FF5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176FF5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176FF5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176FF5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176FF5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semiHidden/>
    <w:unhideWhenUsed/>
    <w:rsid w:val="00176FF5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semiHidden/>
    <w:unhideWhenUsed/>
    <w:rsid w:val="00176FF5"/>
    <w:pPr>
      <w:spacing w:after="0"/>
      <w:ind w:left="0"/>
    </w:pPr>
  </w:style>
  <w:style w:type="table" w:styleId="Tabel-Professionel">
    <w:name w:val="Table Professional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176FF5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unhideWhenUsed/>
    <w:rsid w:val="00176FF5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176FF5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rsid w:val="00176FF5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unhideWhenUsed/>
    <w:rsid w:val="00176FF5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176FF5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176FF5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semiHidden/>
    <w:unhideWhenUsed/>
    <w:qFormat/>
    <w:rsid w:val="00176F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semiHidden/>
    <w:rsid w:val="00176F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semiHidden/>
    <w:unhideWhenUsed/>
    <w:rsid w:val="00176FF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semiHidden/>
    <w:unhideWhenUsed/>
    <w:rsid w:val="00176FF5"/>
    <w:pPr>
      <w:spacing w:after="100"/>
      <w:ind w:left="0"/>
    </w:pPr>
  </w:style>
  <w:style w:type="paragraph" w:styleId="Indholdsfortegnelse2">
    <w:name w:val="toc 2"/>
    <w:basedOn w:val="Normal"/>
    <w:next w:val="Normal"/>
    <w:autoRedefine/>
    <w:semiHidden/>
    <w:unhideWhenUsed/>
    <w:rsid w:val="00176FF5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semiHidden/>
    <w:unhideWhenUsed/>
    <w:rsid w:val="00176FF5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semiHidden/>
    <w:unhideWhenUsed/>
    <w:rsid w:val="00176FF5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semiHidden/>
    <w:unhideWhenUsed/>
    <w:rsid w:val="00176FF5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semiHidden/>
    <w:unhideWhenUsed/>
    <w:rsid w:val="00176FF5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semiHidden/>
    <w:unhideWhenUsed/>
    <w:rsid w:val="00176FF5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semiHidden/>
    <w:unhideWhenUsed/>
    <w:rsid w:val="00176FF5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semiHidden/>
    <w:unhideWhenUsed/>
    <w:rsid w:val="00176FF5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76FF5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76FF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Ingenoversigt"/>
    <w:semiHidden/>
    <w:unhideWhenUsed/>
    <w:rsid w:val="00176FF5"/>
    <w:pPr>
      <w:numPr>
        <w:numId w:val="27"/>
      </w:numPr>
    </w:pPr>
  </w:style>
  <w:style w:type="numbering" w:styleId="1ai">
    <w:name w:val="Outline List 1"/>
    <w:basedOn w:val="Ingenoversigt"/>
    <w:semiHidden/>
    <w:unhideWhenUsed/>
    <w:rsid w:val="00176FF5"/>
    <w:pPr>
      <w:numPr>
        <w:numId w:val="28"/>
      </w:numPr>
    </w:pPr>
  </w:style>
  <w:style w:type="numbering" w:styleId="ArtikelSektion">
    <w:name w:val="Outline List 3"/>
    <w:basedOn w:val="Ingenoversigt"/>
    <w:semiHidden/>
    <w:unhideWhenUsed/>
    <w:rsid w:val="00176FF5"/>
    <w:pPr>
      <w:numPr>
        <w:numId w:val="29"/>
      </w:numPr>
    </w:pPr>
  </w:style>
  <w:style w:type="character" w:customStyle="1" w:styleId="Hashtag">
    <w:name w:val="Hashtag"/>
    <w:basedOn w:val="Standardskrifttypeiafsnit"/>
    <w:uiPriority w:val="99"/>
    <w:semiHidden/>
    <w:unhideWhenUsed/>
    <w:rsid w:val="00176FF5"/>
    <w:rPr>
      <w:color w:val="2B579A"/>
      <w:shd w:val="clear" w:color="auto" w:fill="E6E6E6"/>
    </w:rPr>
  </w:style>
  <w:style w:type="character" w:customStyle="1" w:styleId="Mention">
    <w:name w:val="Mention"/>
    <w:basedOn w:val="Standardskrifttypeiafsnit"/>
    <w:uiPriority w:val="99"/>
    <w:semiHidden/>
    <w:unhideWhenUsed/>
    <w:rsid w:val="00176FF5"/>
    <w:rPr>
      <w:color w:val="2B579A"/>
      <w:shd w:val="clear" w:color="auto" w:fill="E6E6E6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176FF5"/>
    <w:rPr>
      <w:u w:val="dotted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76F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OA\AppData\Roaming\Microsoft\Templates\Formel%20m&#248;dedagsord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E0D07AB00347AD896081683306D1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D70255-E87A-4BA2-91E6-11D83CE7CA55}"/>
      </w:docPartPr>
      <w:docPartBody>
        <w:p w:rsidR="006A5134" w:rsidRDefault="00717957" w:rsidP="00717957">
          <w:pPr>
            <w:pStyle w:val="1AE0D07AB00347AD896081683306D13B"/>
          </w:pPr>
          <w:r>
            <w:rPr>
              <w:caps/>
              <w:color w:val="FFFFFF" w:themeColor="background1"/>
            </w:rPr>
            <w:t>[Skriv titlen på dokumentet]</w:t>
          </w:r>
        </w:p>
      </w:docPartBody>
    </w:docPart>
    <w:docPart>
      <w:docPartPr>
        <w:name w:val="83608175388A41288B5F7BE4C3E7C9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7A4DF8-E0A9-4814-B81B-AB2FB55C1555}"/>
      </w:docPartPr>
      <w:docPartBody>
        <w:p w:rsidR="006A5134" w:rsidRDefault="00717957" w:rsidP="00717957">
          <w:pPr>
            <w:pStyle w:val="83608175388A41288B5F7BE4C3E7C9BC"/>
          </w:pPr>
          <w:r>
            <w:rPr>
              <w:color w:val="FFFFFF" w:themeColor="background1"/>
            </w:rPr>
            <w:t>[Vælg en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57"/>
    <w:rsid w:val="005F705E"/>
    <w:rsid w:val="006A5134"/>
    <w:rsid w:val="0071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54AB89EBEBF422DACC1E2053E877174">
    <w:name w:val="354AB89EBEBF422DACC1E2053E877174"/>
  </w:style>
  <w:style w:type="paragraph" w:customStyle="1" w:styleId="7502429ED0A0405D9FE321F2657A8761">
    <w:name w:val="7502429ED0A0405D9FE321F2657A8761"/>
  </w:style>
  <w:style w:type="paragraph" w:customStyle="1" w:styleId="76B96B6E92384222A5D58B335C8B5311">
    <w:name w:val="76B96B6E92384222A5D58B335C8B5311"/>
  </w:style>
  <w:style w:type="paragraph" w:customStyle="1" w:styleId="95D919417E5F4B7898F1539600B57E6E">
    <w:name w:val="95D919417E5F4B7898F1539600B57E6E"/>
  </w:style>
  <w:style w:type="paragraph" w:customStyle="1" w:styleId="38FCE29E33844BF98D643ED8DEA9CBFB">
    <w:name w:val="38FCE29E33844BF98D643ED8DEA9CBFB"/>
  </w:style>
  <w:style w:type="paragraph" w:customStyle="1" w:styleId="9278C2D2C46B4D4E86B35484BA6EA87E">
    <w:name w:val="9278C2D2C46B4D4E86B35484BA6EA87E"/>
  </w:style>
  <w:style w:type="paragraph" w:customStyle="1" w:styleId="DFFF8AD201BC4392AAC409824861D415">
    <w:name w:val="DFFF8AD201BC4392AAC409824861D415"/>
  </w:style>
  <w:style w:type="paragraph" w:customStyle="1" w:styleId="35D2522F505D4C1E970F0EAB25C941E6">
    <w:name w:val="35D2522F505D4C1E970F0EAB25C941E6"/>
  </w:style>
  <w:style w:type="paragraph" w:customStyle="1" w:styleId="44805814702C47C2AF84209238741E9C">
    <w:name w:val="44805814702C47C2AF84209238741E9C"/>
  </w:style>
  <w:style w:type="paragraph" w:customStyle="1" w:styleId="206C2AB7E42C4AC39214EB4DE62184BE">
    <w:name w:val="206C2AB7E42C4AC39214EB4DE62184BE"/>
  </w:style>
  <w:style w:type="paragraph" w:customStyle="1" w:styleId="5D6E7D510BF04254B12E56DEE76AA817">
    <w:name w:val="5D6E7D510BF04254B12E56DEE76AA817"/>
  </w:style>
  <w:style w:type="paragraph" w:customStyle="1" w:styleId="411ADF32D2E34A8A8143727F753EDDD1">
    <w:name w:val="411ADF32D2E34A8A8143727F753EDDD1"/>
  </w:style>
  <w:style w:type="paragraph" w:customStyle="1" w:styleId="898506D0C1E64C2E8B0A087C567CCE11">
    <w:name w:val="898506D0C1E64C2E8B0A087C567CCE11"/>
  </w:style>
  <w:style w:type="paragraph" w:customStyle="1" w:styleId="AFA4F230B627494EBE7158CE64FF19C3">
    <w:name w:val="AFA4F230B627494EBE7158CE64FF19C3"/>
  </w:style>
  <w:style w:type="paragraph" w:customStyle="1" w:styleId="3091D188F78344F2A5F822FC49377DFC">
    <w:name w:val="3091D188F78344F2A5F822FC49377DFC"/>
  </w:style>
  <w:style w:type="paragraph" w:customStyle="1" w:styleId="8F9C365F424F423DB3EB5252DC333C6E">
    <w:name w:val="8F9C365F424F423DB3EB5252DC333C6E"/>
  </w:style>
  <w:style w:type="paragraph" w:customStyle="1" w:styleId="4AAAEF8A0A1B4EDBB3D9303762A1C732">
    <w:name w:val="4AAAEF8A0A1B4EDBB3D9303762A1C732"/>
  </w:style>
  <w:style w:type="paragraph" w:customStyle="1" w:styleId="7DE2FBF058764CC4815E99516C25FFF8">
    <w:name w:val="7DE2FBF058764CC4815E99516C25FFF8"/>
  </w:style>
  <w:style w:type="paragraph" w:customStyle="1" w:styleId="1A98B1F459B74975BBCA52975A29B0CD">
    <w:name w:val="1A98B1F459B74975BBCA52975A29B0CD"/>
  </w:style>
  <w:style w:type="paragraph" w:customStyle="1" w:styleId="9DBD7AF0E3C64D26BA23D91954806FFA">
    <w:name w:val="9DBD7AF0E3C64D26BA23D91954806FFA"/>
  </w:style>
  <w:style w:type="paragraph" w:customStyle="1" w:styleId="CA4FCC66BE4F4E4D9FFC7DA01751F149">
    <w:name w:val="CA4FCC66BE4F4E4D9FFC7DA01751F149"/>
  </w:style>
  <w:style w:type="paragraph" w:customStyle="1" w:styleId="84D8849E8DE74EAF9061801EF7BA82CE">
    <w:name w:val="84D8849E8DE74EAF9061801EF7BA82CE"/>
  </w:style>
  <w:style w:type="paragraph" w:customStyle="1" w:styleId="1AE0D07AB00347AD896081683306D13B">
    <w:name w:val="1AE0D07AB00347AD896081683306D13B"/>
    <w:rsid w:val="00717957"/>
  </w:style>
  <w:style w:type="paragraph" w:customStyle="1" w:styleId="83608175388A41288B5F7BE4C3E7C9BC">
    <w:name w:val="83608175388A41288B5F7BE4C3E7C9BC"/>
    <w:rsid w:val="00717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CF67BA-C9C5-40D2-ACCF-DFB04ADA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Formel mødedagsorden</Template>
  <TotalTime>0</TotalTime>
  <Pages>2</Pages>
  <Words>307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Bestyrelsen Salamanderparken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Bestyrelsen Salamanderparken</dc:title>
  <dc:creator/>
  <cp:lastModifiedBy/>
  <cp:revision>1</cp:revision>
  <dcterms:created xsi:type="dcterms:W3CDTF">2018-09-06T17:06:00Z</dcterms:created>
  <dcterms:modified xsi:type="dcterms:W3CDTF">2018-09-27T22:08:00Z</dcterms:modified>
</cp:coreProperties>
</file>